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27" w:rsidRPr="00D96163" w:rsidRDefault="00D96163" w:rsidP="00BE19BF">
      <w:pPr>
        <w:spacing w:line="320" w:lineRule="exact"/>
        <w:jc w:val="center"/>
        <w:rPr>
          <w:sz w:val="28"/>
          <w:szCs w:val="28"/>
        </w:rPr>
      </w:pPr>
      <w:bookmarkStart w:id="0" w:name="_GoBack"/>
      <w:bookmarkEnd w:id="0"/>
      <w:r w:rsidRPr="00026706">
        <w:rPr>
          <w:rFonts w:hint="eastAsia"/>
          <w:sz w:val="28"/>
          <w:szCs w:val="28"/>
        </w:rPr>
        <w:t>平成</w:t>
      </w:r>
      <w:r w:rsidR="00AE3B32">
        <w:rPr>
          <w:rFonts w:hint="eastAsia"/>
          <w:sz w:val="28"/>
          <w:szCs w:val="28"/>
        </w:rPr>
        <w:t>２６</w:t>
      </w:r>
      <w:r w:rsidRPr="00D96163">
        <w:rPr>
          <w:rFonts w:hint="eastAsia"/>
          <w:sz w:val="28"/>
          <w:szCs w:val="28"/>
        </w:rPr>
        <w:t>年度新潟大学脳研究所共同利用・共同研究拠点プログラム</w:t>
      </w:r>
      <w:r w:rsidR="00FD3C25" w:rsidRPr="00AE3B32">
        <w:rPr>
          <w:rFonts w:hint="eastAsia"/>
          <w:spacing w:val="5"/>
          <w:kern w:val="0"/>
          <w:sz w:val="28"/>
          <w:szCs w:val="28"/>
          <w:fitText w:val="8960" w:id="-462147328"/>
        </w:rPr>
        <w:t>(</w:t>
      </w:r>
      <w:r w:rsidRPr="00AE3B32">
        <w:rPr>
          <w:rFonts w:hint="eastAsia"/>
          <w:spacing w:val="5"/>
          <w:kern w:val="0"/>
          <w:sz w:val="28"/>
          <w:szCs w:val="28"/>
          <w:fitText w:val="8960" w:id="-462147328"/>
        </w:rPr>
        <w:t>第</w:t>
      </w:r>
      <w:r w:rsidR="00AE3B32" w:rsidRPr="00AE3B32">
        <w:rPr>
          <w:rFonts w:hint="eastAsia"/>
          <w:spacing w:val="5"/>
          <w:kern w:val="0"/>
          <w:sz w:val="28"/>
          <w:szCs w:val="28"/>
          <w:fitText w:val="8960" w:id="-462147328"/>
        </w:rPr>
        <w:t>44</w:t>
      </w:r>
      <w:r w:rsidRPr="00AE3B32">
        <w:rPr>
          <w:rFonts w:hint="eastAsia"/>
          <w:spacing w:val="5"/>
          <w:kern w:val="0"/>
          <w:sz w:val="28"/>
          <w:szCs w:val="28"/>
          <w:fitText w:val="8960" w:id="-462147328"/>
        </w:rPr>
        <w:t>回新潟神経学夏期セミナー</w:t>
      </w:r>
      <w:r w:rsidRPr="00AE3B32">
        <w:rPr>
          <w:rFonts w:hint="eastAsia"/>
          <w:spacing w:val="5"/>
          <w:kern w:val="0"/>
          <w:sz w:val="28"/>
          <w:szCs w:val="28"/>
          <w:fitText w:val="8960" w:id="-462147328"/>
        </w:rPr>
        <w:t xml:space="preserve"> </w:t>
      </w:r>
      <w:r w:rsidRPr="00AE3B32">
        <w:rPr>
          <w:rFonts w:hint="eastAsia"/>
          <w:spacing w:val="5"/>
          <w:kern w:val="0"/>
          <w:sz w:val="28"/>
          <w:szCs w:val="28"/>
          <w:fitText w:val="8960" w:id="-462147328"/>
        </w:rPr>
        <w:t>見学</w:t>
      </w:r>
      <w:r w:rsidR="002E574B" w:rsidRPr="00AE3B32">
        <w:rPr>
          <w:rFonts w:hint="eastAsia"/>
          <w:spacing w:val="5"/>
          <w:kern w:val="0"/>
          <w:sz w:val="28"/>
          <w:szCs w:val="28"/>
          <w:fitText w:val="8960" w:id="-462147328"/>
        </w:rPr>
        <w:t>･</w:t>
      </w:r>
      <w:r w:rsidRPr="00AE3B32">
        <w:rPr>
          <w:rFonts w:hint="eastAsia"/>
          <w:spacing w:val="5"/>
          <w:kern w:val="0"/>
          <w:sz w:val="28"/>
          <w:szCs w:val="28"/>
          <w:fitText w:val="8960" w:id="-462147328"/>
        </w:rPr>
        <w:t>体験実習コース</w:t>
      </w:r>
      <w:r w:rsidR="00FD3C25" w:rsidRPr="00AE3B32">
        <w:rPr>
          <w:rFonts w:hint="eastAsia"/>
          <w:spacing w:val="5"/>
          <w:kern w:val="0"/>
          <w:sz w:val="28"/>
          <w:szCs w:val="28"/>
          <w:fitText w:val="8960" w:id="-462147328"/>
        </w:rPr>
        <w:t xml:space="preserve">) </w:t>
      </w:r>
      <w:r w:rsidRPr="00AE3B32">
        <w:rPr>
          <w:rFonts w:hint="eastAsia"/>
          <w:spacing w:val="5"/>
          <w:kern w:val="0"/>
          <w:sz w:val="28"/>
          <w:szCs w:val="28"/>
          <w:fitText w:val="8960" w:id="-462147328"/>
        </w:rPr>
        <w:t>参加申込</w:t>
      </w:r>
      <w:r w:rsidRPr="00AE3B32">
        <w:rPr>
          <w:rFonts w:hint="eastAsia"/>
          <w:spacing w:val="16"/>
          <w:kern w:val="0"/>
          <w:sz w:val="28"/>
          <w:szCs w:val="28"/>
          <w:fitText w:val="8960" w:id="-462147328"/>
        </w:rPr>
        <w:t>書</w:t>
      </w:r>
    </w:p>
    <w:p w:rsidR="00D96163" w:rsidRDefault="00D96163" w:rsidP="00FD3C25">
      <w:pPr>
        <w:spacing w:line="320" w:lineRule="exact"/>
      </w:pPr>
    </w:p>
    <w:p w:rsidR="00FD3C25" w:rsidRPr="002E574B" w:rsidRDefault="00FD3C25" w:rsidP="00BE19BF">
      <w:pPr>
        <w:spacing w:line="320" w:lineRule="exact"/>
        <w:jc w:val="right"/>
        <w:rPr>
          <w:sz w:val="22"/>
          <w:szCs w:val="22"/>
        </w:rPr>
      </w:pPr>
      <w:r w:rsidRPr="002E574B">
        <w:rPr>
          <w:rFonts w:hint="eastAsia"/>
          <w:sz w:val="22"/>
          <w:szCs w:val="22"/>
        </w:rPr>
        <w:t>平成</w:t>
      </w:r>
      <w:r w:rsidR="00BE19BF">
        <w:rPr>
          <w:rFonts w:hint="eastAsia"/>
          <w:sz w:val="22"/>
          <w:szCs w:val="22"/>
        </w:rPr>
        <w:t>2</w:t>
      </w:r>
      <w:r w:rsidR="00AE3B32">
        <w:rPr>
          <w:rFonts w:hint="eastAsia"/>
          <w:sz w:val="22"/>
          <w:szCs w:val="22"/>
        </w:rPr>
        <w:t>6</w:t>
      </w:r>
      <w:r w:rsidRPr="002E574B">
        <w:rPr>
          <w:rFonts w:hint="eastAsia"/>
          <w:sz w:val="22"/>
          <w:szCs w:val="22"/>
        </w:rPr>
        <w:t>年　　月　　日</w:t>
      </w:r>
    </w:p>
    <w:p w:rsidR="00FD3C25" w:rsidRPr="002E574B" w:rsidRDefault="00FD3C25" w:rsidP="00FD3C25">
      <w:pPr>
        <w:spacing w:line="320" w:lineRule="exact"/>
        <w:rPr>
          <w:sz w:val="22"/>
          <w:szCs w:val="22"/>
        </w:rPr>
      </w:pPr>
      <w:r w:rsidRPr="002E574B">
        <w:rPr>
          <w:rFonts w:hint="eastAsia"/>
          <w:sz w:val="22"/>
          <w:szCs w:val="22"/>
        </w:rPr>
        <w:t>国立大学法人新潟大学脳研究所長　殿</w:t>
      </w:r>
    </w:p>
    <w:p w:rsidR="00FD3C25" w:rsidRPr="002E574B" w:rsidRDefault="00FD3C25" w:rsidP="00FD3C25">
      <w:pPr>
        <w:spacing w:line="320" w:lineRule="exact"/>
        <w:rPr>
          <w:sz w:val="22"/>
          <w:szCs w:val="22"/>
        </w:rPr>
      </w:pPr>
      <w:r w:rsidRPr="002E574B">
        <w:rPr>
          <w:rFonts w:hint="eastAsia"/>
          <w:sz w:val="22"/>
          <w:szCs w:val="22"/>
        </w:rPr>
        <w:tab/>
      </w:r>
    </w:p>
    <w:p w:rsidR="00295C2E" w:rsidRPr="002E574B" w:rsidRDefault="00295C2E" w:rsidP="009065C4">
      <w:pPr>
        <w:rPr>
          <w:sz w:val="22"/>
          <w:szCs w:val="22"/>
          <w:vertAlign w:val="subscript"/>
        </w:rPr>
      </w:pPr>
    </w:p>
    <w:p w:rsidR="00FD3C25" w:rsidRPr="002E574B" w:rsidRDefault="00295C2E" w:rsidP="009065C4">
      <w:pPr>
        <w:spacing w:line="320" w:lineRule="exact"/>
        <w:ind w:firstLine="840"/>
        <w:rPr>
          <w:sz w:val="22"/>
          <w:szCs w:val="22"/>
          <w:u w:val="single"/>
        </w:rPr>
      </w:pPr>
      <w:r w:rsidRPr="002E574B">
        <w:rPr>
          <w:rFonts w:hint="eastAsia"/>
          <w:sz w:val="22"/>
          <w:szCs w:val="22"/>
        </w:rPr>
        <w:t xml:space="preserve"> </w:t>
      </w:r>
      <w:r w:rsidR="009065C4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65C4" w:rsidRPr="009065C4">
              <w:rPr>
                <w:rFonts w:ascii="ＭＳ 明朝" w:hAnsi="ＭＳ 明朝" w:hint="eastAsia"/>
                <w:sz w:val="11"/>
                <w:szCs w:val="22"/>
              </w:rPr>
              <w:t>ふり</w:t>
            </w:r>
          </w:rt>
          <w:rubyBase>
            <w:r w:rsidR="009065C4">
              <w:rPr>
                <w:rFonts w:hint="eastAsia"/>
                <w:sz w:val="22"/>
                <w:szCs w:val="22"/>
              </w:rPr>
              <w:t>氏</w:t>
            </w:r>
          </w:rubyBase>
        </w:ruby>
      </w:r>
      <w:r w:rsidR="00FD3C25" w:rsidRPr="002E574B">
        <w:rPr>
          <w:rFonts w:hint="eastAsia"/>
          <w:sz w:val="22"/>
          <w:szCs w:val="22"/>
        </w:rPr>
        <w:t xml:space="preserve">　</w:t>
      </w:r>
      <w:r w:rsidR="009065C4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065C4" w:rsidRPr="009065C4">
              <w:rPr>
                <w:rFonts w:ascii="ＭＳ 明朝" w:hAnsi="ＭＳ 明朝" w:hint="eastAsia"/>
                <w:sz w:val="11"/>
                <w:szCs w:val="22"/>
              </w:rPr>
              <w:t>がな</w:t>
            </w:r>
          </w:rt>
          <w:rubyBase>
            <w:r w:rsidR="009065C4">
              <w:rPr>
                <w:rFonts w:hint="eastAsia"/>
                <w:sz w:val="22"/>
                <w:szCs w:val="22"/>
              </w:rPr>
              <w:t>名</w:t>
            </w:r>
          </w:rubyBase>
        </w:ruby>
      </w:r>
      <w:r w:rsidR="00FD3C25" w:rsidRPr="002E574B">
        <w:rPr>
          <w:rFonts w:hint="eastAsia"/>
          <w:sz w:val="22"/>
          <w:szCs w:val="22"/>
        </w:rPr>
        <w:t>：</w:t>
      </w:r>
      <w:r w:rsidRPr="002E574B">
        <w:rPr>
          <w:rFonts w:hint="eastAsia"/>
          <w:sz w:val="22"/>
          <w:szCs w:val="22"/>
        </w:rPr>
        <w:t xml:space="preserve"> </w:t>
      </w:r>
      <w:r w:rsidRPr="002E574B">
        <w:rPr>
          <w:rFonts w:hint="eastAsia"/>
          <w:sz w:val="22"/>
          <w:szCs w:val="22"/>
          <w:u w:val="single"/>
        </w:rPr>
        <w:t xml:space="preserve">                              </w:t>
      </w:r>
    </w:p>
    <w:p w:rsidR="00295C2E" w:rsidRPr="002E574B" w:rsidRDefault="00295C2E" w:rsidP="00FD3C25">
      <w:pPr>
        <w:spacing w:line="320" w:lineRule="exact"/>
        <w:rPr>
          <w:sz w:val="22"/>
          <w:szCs w:val="22"/>
        </w:rPr>
      </w:pPr>
      <w:r w:rsidRPr="002E574B">
        <w:rPr>
          <w:rFonts w:hint="eastAsia"/>
          <w:sz w:val="22"/>
          <w:szCs w:val="22"/>
        </w:rPr>
        <w:tab/>
      </w:r>
    </w:p>
    <w:p w:rsidR="00295C2E" w:rsidRPr="002E574B" w:rsidRDefault="00295C2E" w:rsidP="00FD3C25">
      <w:pPr>
        <w:spacing w:line="320" w:lineRule="exact"/>
        <w:rPr>
          <w:sz w:val="22"/>
          <w:szCs w:val="22"/>
        </w:rPr>
      </w:pPr>
      <w:r w:rsidRPr="002E574B">
        <w:rPr>
          <w:rFonts w:hint="eastAsia"/>
          <w:sz w:val="22"/>
          <w:szCs w:val="22"/>
        </w:rPr>
        <w:tab/>
        <w:t xml:space="preserve"> </w:t>
      </w:r>
      <w:r w:rsidRPr="002E574B">
        <w:rPr>
          <w:rFonts w:hint="eastAsia"/>
          <w:sz w:val="22"/>
          <w:szCs w:val="22"/>
        </w:rPr>
        <w:t>所　属：</w:t>
      </w:r>
      <w:r w:rsidRPr="002E574B">
        <w:rPr>
          <w:rFonts w:hint="eastAsia"/>
          <w:sz w:val="22"/>
          <w:szCs w:val="22"/>
        </w:rPr>
        <w:t xml:space="preserve"> </w:t>
      </w:r>
      <w:r w:rsidRPr="002E574B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  <w:r w:rsidRPr="002E574B">
        <w:rPr>
          <w:rFonts w:hint="eastAsia"/>
          <w:sz w:val="22"/>
          <w:szCs w:val="22"/>
        </w:rPr>
        <w:t xml:space="preserve">　</w:t>
      </w:r>
    </w:p>
    <w:p w:rsidR="00295C2E" w:rsidRDefault="00295C2E" w:rsidP="00FD3C25">
      <w:pPr>
        <w:spacing w:line="320" w:lineRule="exact"/>
        <w:rPr>
          <w:sz w:val="22"/>
          <w:szCs w:val="22"/>
          <w:u w:val="single"/>
        </w:rPr>
      </w:pPr>
      <w:r w:rsidRPr="002E574B">
        <w:rPr>
          <w:rFonts w:hint="eastAsia"/>
          <w:sz w:val="22"/>
          <w:szCs w:val="22"/>
        </w:rPr>
        <w:t xml:space="preserve">　　　　　　　　　</w:t>
      </w:r>
      <w:r w:rsidRPr="002E574B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:rsidR="00250EC7" w:rsidRDefault="00250EC7" w:rsidP="00FD3C25">
      <w:pPr>
        <w:spacing w:line="320" w:lineRule="exact"/>
        <w:rPr>
          <w:sz w:val="22"/>
          <w:szCs w:val="22"/>
          <w:u w:val="single"/>
        </w:rPr>
      </w:pPr>
      <w:r w:rsidRPr="00250EC7">
        <w:rPr>
          <w:rFonts w:hint="eastAsia"/>
          <w:sz w:val="22"/>
          <w:szCs w:val="22"/>
        </w:rPr>
        <w:tab/>
      </w:r>
      <w:r w:rsidR="0093161B">
        <w:rPr>
          <w:rFonts w:hint="eastAsia"/>
          <w:sz w:val="22"/>
          <w:szCs w:val="22"/>
        </w:rPr>
        <w:t xml:space="preserve"> </w:t>
      </w:r>
      <w:r w:rsidRPr="00250EC7">
        <w:rPr>
          <w:rFonts w:hint="eastAsia"/>
          <w:sz w:val="22"/>
          <w:szCs w:val="22"/>
        </w:rPr>
        <w:t>連絡先：</w:t>
      </w:r>
      <w:r w:rsidR="0093161B">
        <w:rPr>
          <w:rFonts w:hint="eastAsia"/>
          <w:sz w:val="22"/>
          <w:szCs w:val="22"/>
        </w:rPr>
        <w:t xml:space="preserve"> </w:t>
      </w:r>
      <w:r w:rsidR="0093161B" w:rsidRPr="0093161B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:rsidR="0093161B" w:rsidRPr="0093161B" w:rsidRDefault="0093161B" w:rsidP="00FD3C25">
      <w:pPr>
        <w:spacing w:line="320" w:lineRule="exact"/>
        <w:rPr>
          <w:sz w:val="22"/>
          <w:szCs w:val="22"/>
        </w:rPr>
      </w:pPr>
      <w:r w:rsidRPr="0093161B">
        <w:rPr>
          <w:rFonts w:hint="eastAsia"/>
          <w:sz w:val="22"/>
          <w:szCs w:val="22"/>
        </w:rPr>
        <w:tab/>
      </w:r>
      <w:r w:rsidRPr="0093161B">
        <w:rPr>
          <w:rFonts w:hint="eastAsia"/>
          <w:sz w:val="22"/>
          <w:szCs w:val="22"/>
        </w:rPr>
        <w:t xml:space="preserve">　　　　　</w:t>
      </w:r>
      <w:r w:rsidRPr="0093161B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  <w:r w:rsidRPr="0093161B">
        <w:rPr>
          <w:rFonts w:hint="eastAsia"/>
          <w:sz w:val="22"/>
          <w:szCs w:val="22"/>
        </w:rPr>
        <w:t xml:space="preserve">　　　　　　　　　　　　　　　　</w:t>
      </w:r>
    </w:p>
    <w:p w:rsidR="0093161B" w:rsidRPr="002E574B" w:rsidRDefault="0093161B" w:rsidP="00FD3C25">
      <w:pPr>
        <w:spacing w:line="320" w:lineRule="exact"/>
        <w:rPr>
          <w:sz w:val="22"/>
          <w:szCs w:val="22"/>
          <w:u w:val="single"/>
        </w:rPr>
      </w:pPr>
    </w:p>
    <w:p w:rsidR="00E02DE7" w:rsidRDefault="00295C2E" w:rsidP="00FD3C25">
      <w:pPr>
        <w:spacing w:line="320" w:lineRule="exact"/>
        <w:rPr>
          <w:sz w:val="22"/>
          <w:szCs w:val="22"/>
        </w:rPr>
      </w:pPr>
      <w:r w:rsidRPr="002E574B">
        <w:rPr>
          <w:rFonts w:hint="eastAsia"/>
          <w:sz w:val="22"/>
          <w:szCs w:val="22"/>
        </w:rPr>
        <w:tab/>
        <w:t xml:space="preserve"> </w:t>
      </w:r>
      <w:r w:rsidRPr="002E574B">
        <w:rPr>
          <w:rFonts w:hint="eastAsia"/>
          <w:sz w:val="22"/>
          <w:szCs w:val="22"/>
        </w:rPr>
        <w:t>希望コース</w:t>
      </w:r>
      <w:r w:rsidR="00250EC7" w:rsidRPr="00250EC7">
        <w:rPr>
          <w:rFonts w:hint="eastAsia"/>
          <w:sz w:val="20"/>
          <w:szCs w:val="20"/>
        </w:rPr>
        <w:t>（希望のコースに○印をつけてください）</w:t>
      </w:r>
      <w:r w:rsidRPr="002E574B">
        <w:rPr>
          <w:rFonts w:hint="eastAsia"/>
          <w:sz w:val="22"/>
          <w:szCs w:val="22"/>
        </w:rPr>
        <w:t>：</w:t>
      </w:r>
    </w:p>
    <w:p w:rsidR="00295C2E" w:rsidRDefault="002E574B" w:rsidP="00443130">
      <w:pPr>
        <w:spacing w:line="320" w:lineRule="exact"/>
        <w:ind w:left="800" w:firstLineChars="400" w:firstLine="850"/>
        <w:rPr>
          <w:sz w:val="22"/>
          <w:szCs w:val="22"/>
        </w:rPr>
      </w:pPr>
      <w:r w:rsidRPr="002E574B">
        <w:rPr>
          <w:rFonts w:hint="eastAsia"/>
          <w:sz w:val="22"/>
          <w:szCs w:val="22"/>
        </w:rPr>
        <w:t>①</w:t>
      </w:r>
      <w:r w:rsidRPr="002E574B">
        <w:rPr>
          <w:rFonts w:hint="eastAsia"/>
          <w:sz w:val="22"/>
          <w:szCs w:val="22"/>
        </w:rPr>
        <w:t xml:space="preserve"> </w:t>
      </w:r>
      <w:r w:rsidRPr="002E574B">
        <w:rPr>
          <w:rFonts w:hint="eastAsia"/>
          <w:sz w:val="22"/>
          <w:szCs w:val="22"/>
        </w:rPr>
        <w:t>基礎神経科学履修コース</w:t>
      </w:r>
    </w:p>
    <w:p w:rsidR="002E574B" w:rsidRDefault="00E02DE7" w:rsidP="00BE19BF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  <w:t xml:space="preserve">    </w:t>
      </w:r>
      <w:r w:rsidR="002E574B">
        <w:rPr>
          <w:rFonts w:hint="eastAsia"/>
          <w:sz w:val="22"/>
          <w:szCs w:val="22"/>
        </w:rPr>
        <w:t xml:space="preserve">A. </w:t>
      </w:r>
      <w:r w:rsidR="002E574B">
        <w:rPr>
          <w:rFonts w:hint="eastAsia"/>
          <w:sz w:val="22"/>
          <w:szCs w:val="22"/>
        </w:rPr>
        <w:t>フラビン</w:t>
      </w:r>
      <w:r w:rsidR="00AC173F">
        <w:rPr>
          <w:rFonts w:hint="eastAsia"/>
          <w:sz w:val="22"/>
          <w:szCs w:val="22"/>
        </w:rPr>
        <w:t>蛋白蛍光</w:t>
      </w:r>
      <w:r w:rsidR="002E574B">
        <w:rPr>
          <w:rFonts w:hint="eastAsia"/>
          <w:sz w:val="22"/>
          <w:szCs w:val="22"/>
        </w:rPr>
        <w:t>イメージング実習（</w:t>
      </w:r>
      <w:r w:rsidR="00B631DA">
        <w:rPr>
          <w:rFonts w:hint="eastAsia"/>
          <w:sz w:val="22"/>
          <w:szCs w:val="22"/>
        </w:rPr>
        <w:t>7/</w:t>
      </w:r>
      <w:r w:rsidR="00AE3B32">
        <w:rPr>
          <w:rFonts w:hint="eastAsia"/>
          <w:sz w:val="22"/>
          <w:szCs w:val="22"/>
        </w:rPr>
        <w:t>29</w:t>
      </w:r>
      <w:r w:rsidR="002E574B">
        <w:rPr>
          <w:rFonts w:hint="eastAsia"/>
          <w:sz w:val="22"/>
          <w:szCs w:val="22"/>
        </w:rPr>
        <w:t>～</w:t>
      </w:r>
      <w:r w:rsidR="00AE3B32">
        <w:rPr>
          <w:rFonts w:hint="eastAsia"/>
          <w:sz w:val="22"/>
          <w:szCs w:val="22"/>
        </w:rPr>
        <w:t>31</w:t>
      </w:r>
      <w:r w:rsidR="007D3955">
        <w:rPr>
          <w:rFonts w:hint="eastAsia"/>
          <w:sz w:val="22"/>
          <w:szCs w:val="22"/>
        </w:rPr>
        <w:t>; 3</w:t>
      </w:r>
      <w:r w:rsidR="002E574B">
        <w:rPr>
          <w:rFonts w:hint="eastAsia"/>
          <w:sz w:val="22"/>
          <w:szCs w:val="22"/>
        </w:rPr>
        <w:t>日間</w:t>
      </w:r>
      <w:r w:rsidR="007D3955">
        <w:rPr>
          <w:rFonts w:hint="eastAsia"/>
          <w:sz w:val="22"/>
          <w:szCs w:val="22"/>
        </w:rPr>
        <w:t>,</w:t>
      </w:r>
      <w:r w:rsidR="002E574B">
        <w:rPr>
          <w:rFonts w:hint="eastAsia"/>
          <w:sz w:val="22"/>
          <w:szCs w:val="22"/>
        </w:rPr>
        <w:t>定員</w:t>
      </w:r>
      <w:r w:rsidR="0096288A">
        <w:rPr>
          <w:rFonts w:hint="eastAsia"/>
          <w:sz w:val="22"/>
          <w:szCs w:val="22"/>
        </w:rPr>
        <w:t>8</w:t>
      </w:r>
      <w:r w:rsidR="002E574B">
        <w:rPr>
          <w:rFonts w:hint="eastAsia"/>
          <w:sz w:val="22"/>
          <w:szCs w:val="22"/>
        </w:rPr>
        <w:t>名）</w:t>
      </w:r>
    </w:p>
    <w:p w:rsidR="002E574B" w:rsidRDefault="00E02DE7" w:rsidP="00BE19BF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  <w:t xml:space="preserve">    </w:t>
      </w:r>
      <w:r w:rsidR="002E574B">
        <w:rPr>
          <w:rFonts w:hint="eastAsia"/>
          <w:sz w:val="22"/>
          <w:szCs w:val="22"/>
        </w:rPr>
        <w:t xml:space="preserve">B. </w:t>
      </w:r>
      <w:r w:rsidR="002E574B">
        <w:rPr>
          <w:rFonts w:hint="eastAsia"/>
          <w:sz w:val="22"/>
          <w:szCs w:val="22"/>
        </w:rPr>
        <w:t>遺伝子改変マウス作製の実際（</w:t>
      </w:r>
      <w:r w:rsidR="00B631DA">
        <w:rPr>
          <w:rFonts w:hint="eastAsia"/>
          <w:sz w:val="22"/>
          <w:szCs w:val="22"/>
        </w:rPr>
        <w:t>7</w:t>
      </w:r>
      <w:r w:rsidR="00BE19BF">
        <w:rPr>
          <w:rFonts w:hint="eastAsia"/>
          <w:sz w:val="22"/>
          <w:szCs w:val="22"/>
        </w:rPr>
        <w:t>/</w:t>
      </w:r>
      <w:r w:rsidR="00AE3B32">
        <w:rPr>
          <w:rFonts w:hint="eastAsia"/>
          <w:sz w:val="22"/>
          <w:szCs w:val="22"/>
        </w:rPr>
        <w:t>30</w:t>
      </w:r>
      <w:r w:rsidR="002E574B">
        <w:rPr>
          <w:rFonts w:hint="eastAsia"/>
          <w:sz w:val="22"/>
          <w:szCs w:val="22"/>
        </w:rPr>
        <w:t>～</w:t>
      </w:r>
      <w:r w:rsidR="00AE3B32">
        <w:rPr>
          <w:rFonts w:hint="eastAsia"/>
          <w:sz w:val="22"/>
          <w:szCs w:val="22"/>
        </w:rPr>
        <w:t>31</w:t>
      </w:r>
      <w:r w:rsidR="002E574B">
        <w:rPr>
          <w:rFonts w:hint="eastAsia"/>
          <w:sz w:val="22"/>
          <w:szCs w:val="22"/>
        </w:rPr>
        <w:t>；</w:t>
      </w:r>
      <w:r w:rsidR="007D3955">
        <w:rPr>
          <w:rFonts w:hint="eastAsia"/>
          <w:sz w:val="22"/>
          <w:szCs w:val="22"/>
        </w:rPr>
        <w:t>2</w:t>
      </w:r>
      <w:r w:rsidR="002E574B">
        <w:rPr>
          <w:rFonts w:hint="eastAsia"/>
          <w:sz w:val="22"/>
          <w:szCs w:val="22"/>
        </w:rPr>
        <w:t>日間，定員</w:t>
      </w:r>
      <w:r w:rsidR="007D3955">
        <w:rPr>
          <w:rFonts w:hint="eastAsia"/>
          <w:sz w:val="22"/>
          <w:szCs w:val="22"/>
        </w:rPr>
        <w:t>4</w:t>
      </w:r>
      <w:r w:rsidR="002E574B">
        <w:rPr>
          <w:rFonts w:hint="eastAsia"/>
          <w:sz w:val="22"/>
          <w:szCs w:val="22"/>
        </w:rPr>
        <w:t>名）</w:t>
      </w:r>
    </w:p>
    <w:p w:rsidR="007D3955" w:rsidRDefault="007D3955" w:rsidP="00BE19BF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C. </w:t>
      </w:r>
      <w:r>
        <w:rPr>
          <w:rFonts w:hint="eastAsia"/>
          <w:sz w:val="22"/>
          <w:szCs w:val="22"/>
        </w:rPr>
        <w:t>神経細胞の培養と遺伝子導入（</w:t>
      </w:r>
      <w:r w:rsidR="00B631DA">
        <w:rPr>
          <w:rFonts w:hint="eastAsia"/>
          <w:sz w:val="22"/>
          <w:szCs w:val="22"/>
        </w:rPr>
        <w:t>7</w:t>
      </w:r>
      <w:r w:rsidR="00BE19BF">
        <w:rPr>
          <w:rFonts w:hint="eastAsia"/>
          <w:sz w:val="22"/>
          <w:szCs w:val="22"/>
        </w:rPr>
        <w:t>/</w:t>
      </w:r>
      <w:r w:rsidR="00AE3B32">
        <w:rPr>
          <w:rFonts w:hint="eastAsia"/>
          <w:sz w:val="22"/>
          <w:szCs w:val="22"/>
        </w:rPr>
        <w:t>31</w:t>
      </w:r>
      <w:r>
        <w:rPr>
          <w:rFonts w:hint="eastAsia"/>
          <w:sz w:val="22"/>
          <w:szCs w:val="22"/>
        </w:rPr>
        <w:t>；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日のみ、定員</w:t>
      </w:r>
      <w:r w:rsidR="0096288A" w:rsidRPr="0096288A">
        <w:rPr>
          <w:rFonts w:hint="eastAsia"/>
          <w:color w:val="000000"/>
          <w:sz w:val="22"/>
          <w:szCs w:val="22"/>
        </w:rPr>
        <w:t>6</w:t>
      </w:r>
      <w:r>
        <w:rPr>
          <w:rFonts w:hint="eastAsia"/>
          <w:sz w:val="22"/>
          <w:szCs w:val="22"/>
        </w:rPr>
        <w:t>名）</w:t>
      </w:r>
    </w:p>
    <w:p w:rsidR="00E02DE7" w:rsidRDefault="00E02DE7" w:rsidP="00E02DE7">
      <w:pPr>
        <w:spacing w:line="200" w:lineRule="exact"/>
        <w:ind w:left="840" w:firstLine="840"/>
        <w:rPr>
          <w:sz w:val="22"/>
          <w:szCs w:val="22"/>
        </w:rPr>
      </w:pPr>
    </w:p>
    <w:p w:rsidR="00E02DE7" w:rsidRDefault="00E02DE7" w:rsidP="00BE19BF">
      <w:pPr>
        <w:spacing w:line="320" w:lineRule="exact"/>
        <w:ind w:left="840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②</w:t>
      </w:r>
      <w:r>
        <w:rPr>
          <w:rFonts w:hint="eastAsia"/>
          <w:sz w:val="22"/>
          <w:szCs w:val="22"/>
        </w:rPr>
        <w:t xml:space="preserve"> </w:t>
      </w:r>
      <w:r w:rsidR="00BE19BF">
        <w:rPr>
          <w:rFonts w:hint="eastAsia"/>
          <w:sz w:val="22"/>
          <w:szCs w:val="22"/>
        </w:rPr>
        <w:t>脳研</w:t>
      </w:r>
      <w:r>
        <w:rPr>
          <w:rFonts w:hint="eastAsia"/>
          <w:sz w:val="22"/>
          <w:szCs w:val="22"/>
        </w:rPr>
        <w:t>レジデント</w:t>
      </w:r>
      <w:r w:rsidR="00BE19BF">
        <w:rPr>
          <w:rFonts w:hint="eastAsia"/>
          <w:sz w:val="22"/>
          <w:szCs w:val="22"/>
        </w:rPr>
        <w:t>（臨床）</w:t>
      </w:r>
      <w:r>
        <w:rPr>
          <w:rFonts w:hint="eastAsia"/>
          <w:sz w:val="22"/>
          <w:szCs w:val="22"/>
        </w:rPr>
        <w:t>体験コース</w:t>
      </w:r>
    </w:p>
    <w:p w:rsidR="00443130" w:rsidRPr="00443130" w:rsidRDefault="00BE19BF" w:rsidP="00065FD5">
      <w:pPr>
        <w:spacing w:line="320" w:lineRule="exact"/>
        <w:ind w:leftChars="1022" w:left="2069"/>
        <w:rPr>
          <w:sz w:val="20"/>
          <w:szCs w:val="20"/>
        </w:rPr>
      </w:pPr>
      <w:r>
        <w:rPr>
          <w:rFonts w:hint="eastAsia"/>
          <w:sz w:val="20"/>
          <w:szCs w:val="20"/>
        </w:rPr>
        <w:t>脳神経外科・</w:t>
      </w:r>
      <w:r w:rsidR="00443130" w:rsidRPr="00443130">
        <w:rPr>
          <w:rFonts w:hint="eastAsia"/>
          <w:sz w:val="20"/>
          <w:szCs w:val="20"/>
        </w:rPr>
        <w:t>神経内科</w:t>
      </w:r>
      <w:r>
        <w:rPr>
          <w:rFonts w:hint="eastAsia"/>
          <w:sz w:val="20"/>
          <w:szCs w:val="20"/>
        </w:rPr>
        <w:t>の臨床</w:t>
      </w:r>
      <w:r w:rsidR="00443130" w:rsidRPr="00443130">
        <w:rPr>
          <w:rFonts w:hint="eastAsia"/>
          <w:sz w:val="20"/>
          <w:szCs w:val="20"/>
        </w:rPr>
        <w:t>と</w:t>
      </w:r>
      <w:r>
        <w:rPr>
          <w:rFonts w:hint="eastAsia"/>
          <w:sz w:val="20"/>
          <w:szCs w:val="20"/>
        </w:rPr>
        <w:t>基礎研究、神経</w:t>
      </w:r>
      <w:r w:rsidR="00443130" w:rsidRPr="00443130">
        <w:rPr>
          <w:rFonts w:hint="eastAsia"/>
          <w:sz w:val="20"/>
          <w:szCs w:val="20"/>
        </w:rPr>
        <w:t>病理</w:t>
      </w:r>
      <w:r w:rsidR="00065FD5">
        <w:rPr>
          <w:rFonts w:hint="eastAsia"/>
          <w:sz w:val="20"/>
          <w:szCs w:val="20"/>
        </w:rPr>
        <w:t xml:space="preserve"> </w:t>
      </w:r>
      <w:r w:rsidR="00443130" w:rsidRPr="00443130"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 xml:space="preserve">Brain cutting, </w:t>
      </w:r>
      <w:r w:rsidR="00443130" w:rsidRPr="00443130">
        <w:rPr>
          <w:rFonts w:hint="eastAsia"/>
          <w:sz w:val="20"/>
          <w:szCs w:val="20"/>
        </w:rPr>
        <w:t xml:space="preserve">CPC), </w:t>
      </w:r>
      <w:r>
        <w:rPr>
          <w:rFonts w:hint="eastAsia"/>
          <w:sz w:val="20"/>
          <w:szCs w:val="20"/>
        </w:rPr>
        <w:t>統合脳機能</w:t>
      </w:r>
      <w:r w:rsidR="00065FD5">
        <w:rPr>
          <w:rFonts w:hint="eastAsia"/>
          <w:sz w:val="20"/>
          <w:szCs w:val="20"/>
        </w:rPr>
        <w:t>研究センター</w:t>
      </w:r>
      <w:r w:rsidR="00065FD5">
        <w:rPr>
          <w:rFonts w:hint="eastAsia"/>
          <w:sz w:val="20"/>
          <w:szCs w:val="20"/>
        </w:rPr>
        <w:t>(</w:t>
      </w:r>
      <w:r w:rsidR="00443130" w:rsidRPr="00443130">
        <w:rPr>
          <w:rFonts w:hint="eastAsia"/>
          <w:sz w:val="20"/>
          <w:szCs w:val="20"/>
        </w:rPr>
        <w:t>3T-MRI</w:t>
      </w:r>
      <w:r w:rsidR="00065FD5">
        <w:rPr>
          <w:rFonts w:hint="eastAsia"/>
          <w:sz w:val="20"/>
          <w:szCs w:val="20"/>
        </w:rPr>
        <w:t>)</w:t>
      </w:r>
      <w:r w:rsidR="00065FD5">
        <w:rPr>
          <w:rFonts w:hint="eastAsia"/>
          <w:sz w:val="20"/>
          <w:szCs w:val="20"/>
        </w:rPr>
        <w:t>など、脳研の臨床を</w:t>
      </w:r>
      <w:r w:rsidR="00443130" w:rsidRPr="00443130">
        <w:rPr>
          <w:rFonts w:hint="eastAsia"/>
          <w:sz w:val="20"/>
          <w:szCs w:val="20"/>
        </w:rPr>
        <w:t>１日で概観でき</w:t>
      </w:r>
      <w:r w:rsidR="00065FD5">
        <w:rPr>
          <w:rFonts w:hint="eastAsia"/>
          <w:sz w:val="20"/>
          <w:szCs w:val="20"/>
        </w:rPr>
        <w:t>ます。</w:t>
      </w:r>
    </w:p>
    <w:p w:rsidR="00E02DE7" w:rsidRDefault="00E02DE7" w:rsidP="00065FD5">
      <w:pPr>
        <w:spacing w:line="320" w:lineRule="exact"/>
        <w:ind w:left="840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  <w:r w:rsidR="00065FD5">
        <w:rPr>
          <w:rFonts w:hint="eastAsia"/>
          <w:sz w:val="22"/>
          <w:szCs w:val="22"/>
        </w:rPr>
        <w:t xml:space="preserve">　</w:t>
      </w:r>
      <w:r w:rsidR="00B631DA">
        <w:rPr>
          <w:rFonts w:hint="eastAsia"/>
          <w:sz w:val="22"/>
          <w:szCs w:val="22"/>
        </w:rPr>
        <w:t>7</w:t>
      </w:r>
      <w:r w:rsidR="00065FD5">
        <w:rPr>
          <w:rFonts w:hint="eastAsia"/>
          <w:sz w:val="22"/>
          <w:szCs w:val="22"/>
        </w:rPr>
        <w:t>/</w:t>
      </w:r>
      <w:r w:rsidR="00AE3B32">
        <w:rPr>
          <w:rFonts w:hint="eastAsia"/>
          <w:sz w:val="22"/>
          <w:szCs w:val="22"/>
        </w:rPr>
        <w:t>31</w:t>
      </w:r>
      <w:r w:rsidR="00065FD5">
        <w:rPr>
          <w:rFonts w:hint="eastAsia"/>
          <w:sz w:val="22"/>
          <w:szCs w:val="22"/>
        </w:rPr>
        <w:t>；</w:t>
      </w:r>
      <w:r w:rsidR="007D3955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日のみ，</w:t>
      </w:r>
      <w:r w:rsidR="00443130">
        <w:rPr>
          <w:rFonts w:hint="eastAsia"/>
          <w:sz w:val="22"/>
          <w:szCs w:val="22"/>
        </w:rPr>
        <w:t>定員</w:t>
      </w:r>
      <w:r w:rsidR="00065FD5">
        <w:rPr>
          <w:rFonts w:hint="eastAsia"/>
          <w:sz w:val="22"/>
          <w:szCs w:val="22"/>
        </w:rPr>
        <w:t>10</w:t>
      </w:r>
      <w:r w:rsidR="00443130">
        <w:rPr>
          <w:rFonts w:hint="eastAsia"/>
          <w:sz w:val="22"/>
          <w:szCs w:val="22"/>
        </w:rPr>
        <w:t>～</w:t>
      </w:r>
      <w:r w:rsidR="00065FD5">
        <w:rPr>
          <w:rFonts w:hint="eastAsia"/>
          <w:sz w:val="22"/>
          <w:szCs w:val="22"/>
        </w:rPr>
        <w:t>20</w:t>
      </w:r>
      <w:r w:rsidR="00443130">
        <w:rPr>
          <w:rFonts w:hint="eastAsia"/>
          <w:sz w:val="22"/>
          <w:szCs w:val="22"/>
        </w:rPr>
        <w:t>名</w:t>
      </w:r>
    </w:p>
    <w:p w:rsidR="00357798" w:rsidRDefault="00357798" w:rsidP="00E02DE7">
      <w:pPr>
        <w:spacing w:line="320" w:lineRule="exact"/>
        <w:ind w:left="840" w:firstLine="840"/>
        <w:rPr>
          <w:sz w:val="22"/>
          <w:szCs w:val="22"/>
        </w:rPr>
      </w:pP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5"/>
      </w:tblGrid>
      <w:tr w:rsidR="00357798" w:rsidRPr="00117B0C" w:rsidTr="00117B0C">
        <w:trPr>
          <w:trHeight w:val="3838"/>
        </w:trPr>
        <w:tc>
          <w:tcPr>
            <w:tcW w:w="8895" w:type="dxa"/>
            <w:shd w:val="clear" w:color="auto" w:fill="auto"/>
          </w:tcPr>
          <w:p w:rsidR="00357798" w:rsidRPr="00117B0C" w:rsidRDefault="00357798" w:rsidP="00117B0C">
            <w:pPr>
              <w:spacing w:line="320" w:lineRule="exact"/>
              <w:rPr>
                <w:sz w:val="20"/>
                <w:szCs w:val="20"/>
              </w:rPr>
            </w:pPr>
            <w:r w:rsidRPr="00117B0C">
              <w:rPr>
                <w:rFonts w:hint="eastAsia"/>
                <w:sz w:val="20"/>
                <w:szCs w:val="20"/>
              </w:rPr>
              <w:t>志望動機</w:t>
            </w:r>
            <w:r w:rsidR="00AC173F" w:rsidRPr="00117B0C">
              <w:rPr>
                <w:rFonts w:hint="eastAsia"/>
                <w:sz w:val="20"/>
                <w:szCs w:val="20"/>
              </w:rPr>
              <w:t>，何の役に立てたいか等</w:t>
            </w:r>
            <w:r w:rsidRPr="00117B0C">
              <w:rPr>
                <w:rFonts w:hint="eastAsia"/>
                <w:sz w:val="20"/>
                <w:szCs w:val="20"/>
              </w:rPr>
              <w:t>：</w:t>
            </w:r>
          </w:p>
        </w:tc>
      </w:tr>
    </w:tbl>
    <w:p w:rsidR="00E35A74" w:rsidRDefault="00E35A74" w:rsidP="00357798">
      <w:pPr>
        <w:spacing w:line="320" w:lineRule="exact"/>
        <w:ind w:left="840" w:hanging="840"/>
        <w:rPr>
          <w:sz w:val="22"/>
          <w:szCs w:val="22"/>
        </w:rPr>
      </w:pP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5"/>
      </w:tblGrid>
      <w:tr w:rsidR="00357798" w:rsidRPr="00117B0C" w:rsidTr="00117B0C">
        <w:trPr>
          <w:trHeight w:val="970"/>
        </w:trPr>
        <w:tc>
          <w:tcPr>
            <w:tcW w:w="8895" w:type="dxa"/>
            <w:shd w:val="clear" w:color="auto" w:fill="auto"/>
          </w:tcPr>
          <w:p w:rsidR="00357798" w:rsidRPr="00117B0C" w:rsidRDefault="00AC173F" w:rsidP="00117B0C">
            <w:pPr>
              <w:spacing w:line="320" w:lineRule="exact"/>
              <w:rPr>
                <w:sz w:val="20"/>
                <w:szCs w:val="20"/>
              </w:rPr>
            </w:pPr>
            <w:r w:rsidRPr="00117B0C">
              <w:rPr>
                <w:rFonts w:hint="eastAsia"/>
                <w:sz w:val="20"/>
                <w:szCs w:val="20"/>
              </w:rPr>
              <w:t>こちら（実施側）に</w:t>
            </w:r>
            <w:r w:rsidR="00357798" w:rsidRPr="00117B0C">
              <w:rPr>
                <w:rFonts w:hint="eastAsia"/>
                <w:sz w:val="20"/>
                <w:szCs w:val="20"/>
              </w:rPr>
              <w:t>希望すること：</w:t>
            </w:r>
          </w:p>
          <w:p w:rsidR="00357798" w:rsidRPr="00117B0C" w:rsidRDefault="00357798" w:rsidP="00117B0C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:rsidR="00357798" w:rsidRPr="00357798" w:rsidRDefault="00357798" w:rsidP="00357798">
      <w:pPr>
        <w:spacing w:line="320" w:lineRule="exact"/>
        <w:ind w:left="840" w:hanging="840"/>
      </w:pPr>
    </w:p>
    <w:sectPr w:rsidR="00357798" w:rsidRPr="00357798" w:rsidSect="00357798">
      <w:pgSz w:w="11906" w:h="16838" w:code="9"/>
      <w:pgMar w:top="1760" w:right="1701" w:bottom="1701" w:left="1701" w:header="851" w:footer="992" w:gutter="0"/>
      <w:cols w:space="425"/>
      <w:docGrid w:type="linesAndChars" w:linePitch="328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163"/>
    <w:rsid w:val="00000732"/>
    <w:rsid w:val="00002C93"/>
    <w:rsid w:val="00005BD7"/>
    <w:rsid w:val="00011B0B"/>
    <w:rsid w:val="00017180"/>
    <w:rsid w:val="00021DB8"/>
    <w:rsid w:val="00021ED2"/>
    <w:rsid w:val="0002356B"/>
    <w:rsid w:val="000253B4"/>
    <w:rsid w:val="00026706"/>
    <w:rsid w:val="00027170"/>
    <w:rsid w:val="00030C8F"/>
    <w:rsid w:val="000317EA"/>
    <w:rsid w:val="000318B7"/>
    <w:rsid w:val="00031969"/>
    <w:rsid w:val="00034839"/>
    <w:rsid w:val="00036D74"/>
    <w:rsid w:val="00037AB2"/>
    <w:rsid w:val="00040E5A"/>
    <w:rsid w:val="0004120E"/>
    <w:rsid w:val="00044D5A"/>
    <w:rsid w:val="00046C49"/>
    <w:rsid w:val="00047DFE"/>
    <w:rsid w:val="00055EF9"/>
    <w:rsid w:val="00057468"/>
    <w:rsid w:val="00062377"/>
    <w:rsid w:val="00065FD5"/>
    <w:rsid w:val="00070A2E"/>
    <w:rsid w:val="000716D1"/>
    <w:rsid w:val="000747BE"/>
    <w:rsid w:val="0007573D"/>
    <w:rsid w:val="000763D5"/>
    <w:rsid w:val="00076E17"/>
    <w:rsid w:val="00083183"/>
    <w:rsid w:val="000836DA"/>
    <w:rsid w:val="00084E39"/>
    <w:rsid w:val="00086BBD"/>
    <w:rsid w:val="00086D2E"/>
    <w:rsid w:val="00086D8E"/>
    <w:rsid w:val="00090985"/>
    <w:rsid w:val="0009198C"/>
    <w:rsid w:val="00092E9E"/>
    <w:rsid w:val="000A2983"/>
    <w:rsid w:val="000A51B2"/>
    <w:rsid w:val="000A6898"/>
    <w:rsid w:val="000A6AC2"/>
    <w:rsid w:val="000B09E9"/>
    <w:rsid w:val="000B1262"/>
    <w:rsid w:val="000B64DA"/>
    <w:rsid w:val="000B732C"/>
    <w:rsid w:val="000C156C"/>
    <w:rsid w:val="000C2C8E"/>
    <w:rsid w:val="000C2E7B"/>
    <w:rsid w:val="000C30AC"/>
    <w:rsid w:val="000C52AA"/>
    <w:rsid w:val="000D0CDF"/>
    <w:rsid w:val="000D1F9B"/>
    <w:rsid w:val="000D26BC"/>
    <w:rsid w:val="000D3B34"/>
    <w:rsid w:val="000D3E40"/>
    <w:rsid w:val="000D7959"/>
    <w:rsid w:val="000E0457"/>
    <w:rsid w:val="000E05C0"/>
    <w:rsid w:val="000E18AE"/>
    <w:rsid w:val="000E2145"/>
    <w:rsid w:val="000E22DC"/>
    <w:rsid w:val="000E3450"/>
    <w:rsid w:val="000E57ED"/>
    <w:rsid w:val="000E5A79"/>
    <w:rsid w:val="000E6378"/>
    <w:rsid w:val="000F01D9"/>
    <w:rsid w:val="000F052A"/>
    <w:rsid w:val="000F3A0B"/>
    <w:rsid w:val="000F42FF"/>
    <w:rsid w:val="000F5AC3"/>
    <w:rsid w:val="000F76A0"/>
    <w:rsid w:val="000F78ED"/>
    <w:rsid w:val="0010055E"/>
    <w:rsid w:val="00100D1F"/>
    <w:rsid w:val="0010102A"/>
    <w:rsid w:val="00101715"/>
    <w:rsid w:val="00103B78"/>
    <w:rsid w:val="0011054A"/>
    <w:rsid w:val="0011137D"/>
    <w:rsid w:val="00112B59"/>
    <w:rsid w:val="00114115"/>
    <w:rsid w:val="0011579F"/>
    <w:rsid w:val="00116301"/>
    <w:rsid w:val="00117B0C"/>
    <w:rsid w:val="0012423C"/>
    <w:rsid w:val="0012480D"/>
    <w:rsid w:val="00124ABA"/>
    <w:rsid w:val="00124D5D"/>
    <w:rsid w:val="00124FAC"/>
    <w:rsid w:val="00127A21"/>
    <w:rsid w:val="00132C83"/>
    <w:rsid w:val="00134B61"/>
    <w:rsid w:val="001358DB"/>
    <w:rsid w:val="00145BD6"/>
    <w:rsid w:val="001468B7"/>
    <w:rsid w:val="00146B45"/>
    <w:rsid w:val="00147249"/>
    <w:rsid w:val="00150C8A"/>
    <w:rsid w:val="0015275A"/>
    <w:rsid w:val="00153057"/>
    <w:rsid w:val="00153BE9"/>
    <w:rsid w:val="00153E48"/>
    <w:rsid w:val="0015531A"/>
    <w:rsid w:val="00156055"/>
    <w:rsid w:val="0015635C"/>
    <w:rsid w:val="00156D9E"/>
    <w:rsid w:val="0016027A"/>
    <w:rsid w:val="00163347"/>
    <w:rsid w:val="00164E0F"/>
    <w:rsid w:val="001674EB"/>
    <w:rsid w:val="0017136B"/>
    <w:rsid w:val="00174E87"/>
    <w:rsid w:val="00176565"/>
    <w:rsid w:val="00176587"/>
    <w:rsid w:val="00180673"/>
    <w:rsid w:val="001846C6"/>
    <w:rsid w:val="00184A72"/>
    <w:rsid w:val="00185E9D"/>
    <w:rsid w:val="00186502"/>
    <w:rsid w:val="001875D0"/>
    <w:rsid w:val="001901B3"/>
    <w:rsid w:val="00190C44"/>
    <w:rsid w:val="00193D93"/>
    <w:rsid w:val="00195193"/>
    <w:rsid w:val="0019706D"/>
    <w:rsid w:val="00197630"/>
    <w:rsid w:val="001A1E4A"/>
    <w:rsid w:val="001A299B"/>
    <w:rsid w:val="001A404D"/>
    <w:rsid w:val="001A7EEB"/>
    <w:rsid w:val="001B235E"/>
    <w:rsid w:val="001B5F9C"/>
    <w:rsid w:val="001C33D0"/>
    <w:rsid w:val="001C3500"/>
    <w:rsid w:val="001C6A9D"/>
    <w:rsid w:val="001C7358"/>
    <w:rsid w:val="001C7AB5"/>
    <w:rsid w:val="001C7AE9"/>
    <w:rsid w:val="001D3CE0"/>
    <w:rsid w:val="001D480A"/>
    <w:rsid w:val="001D49D6"/>
    <w:rsid w:val="001D5F59"/>
    <w:rsid w:val="001D6922"/>
    <w:rsid w:val="001D7176"/>
    <w:rsid w:val="001D77A3"/>
    <w:rsid w:val="001E25DD"/>
    <w:rsid w:val="001E2A5A"/>
    <w:rsid w:val="001E629D"/>
    <w:rsid w:val="001E6F6D"/>
    <w:rsid w:val="001E7E26"/>
    <w:rsid w:val="001F05F6"/>
    <w:rsid w:val="001F4B7F"/>
    <w:rsid w:val="00201E6D"/>
    <w:rsid w:val="00206990"/>
    <w:rsid w:val="00211D63"/>
    <w:rsid w:val="002123B2"/>
    <w:rsid w:val="002142EC"/>
    <w:rsid w:val="00214A33"/>
    <w:rsid w:val="00217058"/>
    <w:rsid w:val="00220A5D"/>
    <w:rsid w:val="00223A96"/>
    <w:rsid w:val="00223FD0"/>
    <w:rsid w:val="002247D9"/>
    <w:rsid w:val="00226E5B"/>
    <w:rsid w:val="00227566"/>
    <w:rsid w:val="00230B1A"/>
    <w:rsid w:val="00231F4B"/>
    <w:rsid w:val="00233E9E"/>
    <w:rsid w:val="00234754"/>
    <w:rsid w:val="0023480E"/>
    <w:rsid w:val="00237608"/>
    <w:rsid w:val="00240ED9"/>
    <w:rsid w:val="002417E3"/>
    <w:rsid w:val="00241BF6"/>
    <w:rsid w:val="002426EF"/>
    <w:rsid w:val="00247673"/>
    <w:rsid w:val="002500DA"/>
    <w:rsid w:val="00250BB6"/>
    <w:rsid w:val="00250EC7"/>
    <w:rsid w:val="002555A9"/>
    <w:rsid w:val="00256EE0"/>
    <w:rsid w:val="00257284"/>
    <w:rsid w:val="002619FD"/>
    <w:rsid w:val="00262836"/>
    <w:rsid w:val="002635D7"/>
    <w:rsid w:val="00265364"/>
    <w:rsid w:val="00272CEC"/>
    <w:rsid w:val="00274BF0"/>
    <w:rsid w:val="0027622A"/>
    <w:rsid w:val="002766F2"/>
    <w:rsid w:val="00277E6E"/>
    <w:rsid w:val="00281064"/>
    <w:rsid w:val="00281B17"/>
    <w:rsid w:val="00283058"/>
    <w:rsid w:val="002849A4"/>
    <w:rsid w:val="0028570B"/>
    <w:rsid w:val="00285DCE"/>
    <w:rsid w:val="002863DF"/>
    <w:rsid w:val="00287C15"/>
    <w:rsid w:val="00287FCD"/>
    <w:rsid w:val="002934BA"/>
    <w:rsid w:val="00293889"/>
    <w:rsid w:val="00295C2E"/>
    <w:rsid w:val="00295CBC"/>
    <w:rsid w:val="002A1F32"/>
    <w:rsid w:val="002A27FF"/>
    <w:rsid w:val="002A282A"/>
    <w:rsid w:val="002A4F61"/>
    <w:rsid w:val="002A6CB2"/>
    <w:rsid w:val="002A6ECF"/>
    <w:rsid w:val="002B002B"/>
    <w:rsid w:val="002B50E7"/>
    <w:rsid w:val="002B518E"/>
    <w:rsid w:val="002B680C"/>
    <w:rsid w:val="002B69D6"/>
    <w:rsid w:val="002B6A20"/>
    <w:rsid w:val="002C31FA"/>
    <w:rsid w:val="002C5CA4"/>
    <w:rsid w:val="002D2E1C"/>
    <w:rsid w:val="002D54F5"/>
    <w:rsid w:val="002D6648"/>
    <w:rsid w:val="002D7ACE"/>
    <w:rsid w:val="002E151C"/>
    <w:rsid w:val="002E1956"/>
    <w:rsid w:val="002E20A8"/>
    <w:rsid w:val="002E4D57"/>
    <w:rsid w:val="002E574B"/>
    <w:rsid w:val="002F0360"/>
    <w:rsid w:val="002F0E08"/>
    <w:rsid w:val="002F607B"/>
    <w:rsid w:val="002F6E59"/>
    <w:rsid w:val="003007B4"/>
    <w:rsid w:val="00303F70"/>
    <w:rsid w:val="003050D4"/>
    <w:rsid w:val="003076BA"/>
    <w:rsid w:val="00307D3C"/>
    <w:rsid w:val="00315BAD"/>
    <w:rsid w:val="00321083"/>
    <w:rsid w:val="003215ED"/>
    <w:rsid w:val="00322D10"/>
    <w:rsid w:val="00323989"/>
    <w:rsid w:val="00325668"/>
    <w:rsid w:val="003266FF"/>
    <w:rsid w:val="0032670C"/>
    <w:rsid w:val="00327123"/>
    <w:rsid w:val="003307FB"/>
    <w:rsid w:val="00331A2F"/>
    <w:rsid w:val="00335A91"/>
    <w:rsid w:val="00336ABE"/>
    <w:rsid w:val="003447C2"/>
    <w:rsid w:val="003457C0"/>
    <w:rsid w:val="00346106"/>
    <w:rsid w:val="0034630B"/>
    <w:rsid w:val="003468D3"/>
    <w:rsid w:val="00353349"/>
    <w:rsid w:val="003539D6"/>
    <w:rsid w:val="003572EE"/>
    <w:rsid w:val="00357798"/>
    <w:rsid w:val="003613A0"/>
    <w:rsid w:val="00362493"/>
    <w:rsid w:val="00365148"/>
    <w:rsid w:val="00365A35"/>
    <w:rsid w:val="003664CC"/>
    <w:rsid w:val="00373A19"/>
    <w:rsid w:val="003741C4"/>
    <w:rsid w:val="00375352"/>
    <w:rsid w:val="00375403"/>
    <w:rsid w:val="0038049F"/>
    <w:rsid w:val="00382222"/>
    <w:rsid w:val="00382A1D"/>
    <w:rsid w:val="003830B3"/>
    <w:rsid w:val="003832F4"/>
    <w:rsid w:val="00387D26"/>
    <w:rsid w:val="00390DB5"/>
    <w:rsid w:val="00393D17"/>
    <w:rsid w:val="0039446E"/>
    <w:rsid w:val="00395ABC"/>
    <w:rsid w:val="00396EBA"/>
    <w:rsid w:val="003A1735"/>
    <w:rsid w:val="003A2F05"/>
    <w:rsid w:val="003A3747"/>
    <w:rsid w:val="003A43AD"/>
    <w:rsid w:val="003A43E2"/>
    <w:rsid w:val="003A524C"/>
    <w:rsid w:val="003A5A7C"/>
    <w:rsid w:val="003A60AA"/>
    <w:rsid w:val="003A6B8C"/>
    <w:rsid w:val="003A7045"/>
    <w:rsid w:val="003B0714"/>
    <w:rsid w:val="003B12F1"/>
    <w:rsid w:val="003B232A"/>
    <w:rsid w:val="003B3B50"/>
    <w:rsid w:val="003B494F"/>
    <w:rsid w:val="003B618D"/>
    <w:rsid w:val="003C037F"/>
    <w:rsid w:val="003C6684"/>
    <w:rsid w:val="003D0308"/>
    <w:rsid w:val="003D61A0"/>
    <w:rsid w:val="003D76F7"/>
    <w:rsid w:val="003E0DC2"/>
    <w:rsid w:val="003E2020"/>
    <w:rsid w:val="003E30A7"/>
    <w:rsid w:val="003E4127"/>
    <w:rsid w:val="003E42EB"/>
    <w:rsid w:val="003E6F83"/>
    <w:rsid w:val="003E7C92"/>
    <w:rsid w:val="003F0CDC"/>
    <w:rsid w:val="003F2587"/>
    <w:rsid w:val="003F4226"/>
    <w:rsid w:val="00401FBE"/>
    <w:rsid w:val="004022EF"/>
    <w:rsid w:val="0040463A"/>
    <w:rsid w:val="00404AAD"/>
    <w:rsid w:val="00404F2D"/>
    <w:rsid w:val="00406AB6"/>
    <w:rsid w:val="00406D9B"/>
    <w:rsid w:val="00407CDB"/>
    <w:rsid w:val="00412499"/>
    <w:rsid w:val="004125F6"/>
    <w:rsid w:val="0041452F"/>
    <w:rsid w:val="00414874"/>
    <w:rsid w:val="00415C9C"/>
    <w:rsid w:val="00416C60"/>
    <w:rsid w:val="00416D16"/>
    <w:rsid w:val="00417493"/>
    <w:rsid w:val="00420E44"/>
    <w:rsid w:val="0042157F"/>
    <w:rsid w:val="00422F89"/>
    <w:rsid w:val="0042326F"/>
    <w:rsid w:val="00423E12"/>
    <w:rsid w:val="00426F02"/>
    <w:rsid w:val="00427E24"/>
    <w:rsid w:val="00430385"/>
    <w:rsid w:val="00431D6B"/>
    <w:rsid w:val="004331E8"/>
    <w:rsid w:val="0043349F"/>
    <w:rsid w:val="00433C89"/>
    <w:rsid w:val="00433F00"/>
    <w:rsid w:val="00435C8F"/>
    <w:rsid w:val="00436800"/>
    <w:rsid w:val="00437B82"/>
    <w:rsid w:val="004403B7"/>
    <w:rsid w:val="00443130"/>
    <w:rsid w:val="0044394B"/>
    <w:rsid w:val="00443D90"/>
    <w:rsid w:val="00443DE4"/>
    <w:rsid w:val="004463C6"/>
    <w:rsid w:val="004564DF"/>
    <w:rsid w:val="004609A8"/>
    <w:rsid w:val="00462EF0"/>
    <w:rsid w:val="004635AD"/>
    <w:rsid w:val="0046652A"/>
    <w:rsid w:val="00472D07"/>
    <w:rsid w:val="004733E5"/>
    <w:rsid w:val="00473CFD"/>
    <w:rsid w:val="004753E2"/>
    <w:rsid w:val="00475719"/>
    <w:rsid w:val="00475895"/>
    <w:rsid w:val="004761A1"/>
    <w:rsid w:val="00476E72"/>
    <w:rsid w:val="004775E7"/>
    <w:rsid w:val="00477CCC"/>
    <w:rsid w:val="00477D56"/>
    <w:rsid w:val="00480A0E"/>
    <w:rsid w:val="00483797"/>
    <w:rsid w:val="004843E3"/>
    <w:rsid w:val="00485989"/>
    <w:rsid w:val="00490869"/>
    <w:rsid w:val="00490E81"/>
    <w:rsid w:val="004976B1"/>
    <w:rsid w:val="0049776D"/>
    <w:rsid w:val="004A05F3"/>
    <w:rsid w:val="004A1133"/>
    <w:rsid w:val="004A6902"/>
    <w:rsid w:val="004B1F51"/>
    <w:rsid w:val="004B2032"/>
    <w:rsid w:val="004B304B"/>
    <w:rsid w:val="004B37FC"/>
    <w:rsid w:val="004B4FA7"/>
    <w:rsid w:val="004B60F7"/>
    <w:rsid w:val="004B7456"/>
    <w:rsid w:val="004C195C"/>
    <w:rsid w:val="004C247F"/>
    <w:rsid w:val="004C2DB9"/>
    <w:rsid w:val="004C3115"/>
    <w:rsid w:val="004C32B8"/>
    <w:rsid w:val="004C43A5"/>
    <w:rsid w:val="004C466E"/>
    <w:rsid w:val="004C6423"/>
    <w:rsid w:val="004C7501"/>
    <w:rsid w:val="004D1344"/>
    <w:rsid w:val="004D1E7A"/>
    <w:rsid w:val="004D462F"/>
    <w:rsid w:val="004D5030"/>
    <w:rsid w:val="004D5162"/>
    <w:rsid w:val="004D6F2F"/>
    <w:rsid w:val="004E0611"/>
    <w:rsid w:val="004E081C"/>
    <w:rsid w:val="004E0D24"/>
    <w:rsid w:val="004E15AC"/>
    <w:rsid w:val="004E180C"/>
    <w:rsid w:val="004E39A4"/>
    <w:rsid w:val="004E5E92"/>
    <w:rsid w:val="004E665F"/>
    <w:rsid w:val="004E6FA0"/>
    <w:rsid w:val="004F0D64"/>
    <w:rsid w:val="004F179D"/>
    <w:rsid w:val="004F2982"/>
    <w:rsid w:val="004F5D78"/>
    <w:rsid w:val="005019AB"/>
    <w:rsid w:val="00501D4C"/>
    <w:rsid w:val="00503F68"/>
    <w:rsid w:val="00506342"/>
    <w:rsid w:val="00506C73"/>
    <w:rsid w:val="00506EDB"/>
    <w:rsid w:val="00507136"/>
    <w:rsid w:val="00507D0B"/>
    <w:rsid w:val="00507F17"/>
    <w:rsid w:val="005135EB"/>
    <w:rsid w:val="0051700A"/>
    <w:rsid w:val="005202AC"/>
    <w:rsid w:val="00522434"/>
    <w:rsid w:val="00523589"/>
    <w:rsid w:val="005238C0"/>
    <w:rsid w:val="00525330"/>
    <w:rsid w:val="00531C8B"/>
    <w:rsid w:val="00532620"/>
    <w:rsid w:val="005335CF"/>
    <w:rsid w:val="00541213"/>
    <w:rsid w:val="005420AF"/>
    <w:rsid w:val="00542605"/>
    <w:rsid w:val="005426E9"/>
    <w:rsid w:val="00543BCC"/>
    <w:rsid w:val="00547FD3"/>
    <w:rsid w:val="00550BF6"/>
    <w:rsid w:val="005512F8"/>
    <w:rsid w:val="00554856"/>
    <w:rsid w:val="005561B1"/>
    <w:rsid w:val="005606AA"/>
    <w:rsid w:val="00561386"/>
    <w:rsid w:val="00561C21"/>
    <w:rsid w:val="00565011"/>
    <w:rsid w:val="0056563A"/>
    <w:rsid w:val="00566455"/>
    <w:rsid w:val="00567465"/>
    <w:rsid w:val="005740DE"/>
    <w:rsid w:val="005749F6"/>
    <w:rsid w:val="00575D5F"/>
    <w:rsid w:val="00581333"/>
    <w:rsid w:val="005826C9"/>
    <w:rsid w:val="00584874"/>
    <w:rsid w:val="005854B1"/>
    <w:rsid w:val="00585E48"/>
    <w:rsid w:val="005906A1"/>
    <w:rsid w:val="00591F74"/>
    <w:rsid w:val="00593C7D"/>
    <w:rsid w:val="005955E6"/>
    <w:rsid w:val="005965BF"/>
    <w:rsid w:val="00596984"/>
    <w:rsid w:val="00596F04"/>
    <w:rsid w:val="005A2E33"/>
    <w:rsid w:val="005A66CC"/>
    <w:rsid w:val="005B09FD"/>
    <w:rsid w:val="005B1165"/>
    <w:rsid w:val="005B170E"/>
    <w:rsid w:val="005B1B12"/>
    <w:rsid w:val="005B3739"/>
    <w:rsid w:val="005B6967"/>
    <w:rsid w:val="005C05AD"/>
    <w:rsid w:val="005C065E"/>
    <w:rsid w:val="005C133C"/>
    <w:rsid w:val="005C2F9F"/>
    <w:rsid w:val="005C40C9"/>
    <w:rsid w:val="005C543F"/>
    <w:rsid w:val="005C619A"/>
    <w:rsid w:val="005C685D"/>
    <w:rsid w:val="005C7804"/>
    <w:rsid w:val="005C7BF7"/>
    <w:rsid w:val="005D32B7"/>
    <w:rsid w:val="005D3315"/>
    <w:rsid w:val="005D347A"/>
    <w:rsid w:val="005D4D0A"/>
    <w:rsid w:val="005D72F5"/>
    <w:rsid w:val="005E0116"/>
    <w:rsid w:val="005E0AD0"/>
    <w:rsid w:val="005E444B"/>
    <w:rsid w:val="005E5A0E"/>
    <w:rsid w:val="005E786A"/>
    <w:rsid w:val="005F05D7"/>
    <w:rsid w:val="005F4827"/>
    <w:rsid w:val="005F5F8B"/>
    <w:rsid w:val="005F750B"/>
    <w:rsid w:val="00600A7B"/>
    <w:rsid w:val="00600D48"/>
    <w:rsid w:val="0060100D"/>
    <w:rsid w:val="00601FC0"/>
    <w:rsid w:val="0060251E"/>
    <w:rsid w:val="00603633"/>
    <w:rsid w:val="00605D5C"/>
    <w:rsid w:val="00607A17"/>
    <w:rsid w:val="00612F5C"/>
    <w:rsid w:val="00616D46"/>
    <w:rsid w:val="00620C93"/>
    <w:rsid w:val="00620F97"/>
    <w:rsid w:val="006247C2"/>
    <w:rsid w:val="00625A5D"/>
    <w:rsid w:val="006274E8"/>
    <w:rsid w:val="0062770B"/>
    <w:rsid w:val="00630027"/>
    <w:rsid w:val="00632B23"/>
    <w:rsid w:val="006344F5"/>
    <w:rsid w:val="0063629F"/>
    <w:rsid w:val="00637E1E"/>
    <w:rsid w:val="006433F0"/>
    <w:rsid w:val="00645320"/>
    <w:rsid w:val="006459F2"/>
    <w:rsid w:val="006509F2"/>
    <w:rsid w:val="006515EC"/>
    <w:rsid w:val="00655817"/>
    <w:rsid w:val="0065693F"/>
    <w:rsid w:val="00657BE6"/>
    <w:rsid w:val="00661AFE"/>
    <w:rsid w:val="00663310"/>
    <w:rsid w:val="00663BC2"/>
    <w:rsid w:val="00664842"/>
    <w:rsid w:val="0066689D"/>
    <w:rsid w:val="00666A4D"/>
    <w:rsid w:val="006678BD"/>
    <w:rsid w:val="006709EC"/>
    <w:rsid w:val="00671C5D"/>
    <w:rsid w:val="00672A85"/>
    <w:rsid w:val="00676B75"/>
    <w:rsid w:val="00677638"/>
    <w:rsid w:val="006813BC"/>
    <w:rsid w:val="006817FD"/>
    <w:rsid w:val="00682405"/>
    <w:rsid w:val="00684992"/>
    <w:rsid w:val="006855B3"/>
    <w:rsid w:val="006914F8"/>
    <w:rsid w:val="00691B8E"/>
    <w:rsid w:val="00694951"/>
    <w:rsid w:val="006A0226"/>
    <w:rsid w:val="006A056B"/>
    <w:rsid w:val="006A0D2B"/>
    <w:rsid w:val="006A2D05"/>
    <w:rsid w:val="006A5946"/>
    <w:rsid w:val="006A668D"/>
    <w:rsid w:val="006A69F8"/>
    <w:rsid w:val="006B7D31"/>
    <w:rsid w:val="006C1089"/>
    <w:rsid w:val="006C2270"/>
    <w:rsid w:val="006C2D74"/>
    <w:rsid w:val="006C3C76"/>
    <w:rsid w:val="006C5C47"/>
    <w:rsid w:val="006D10CD"/>
    <w:rsid w:val="006D1D0B"/>
    <w:rsid w:val="006D3118"/>
    <w:rsid w:val="006D3DDE"/>
    <w:rsid w:val="006D43FE"/>
    <w:rsid w:val="006D6221"/>
    <w:rsid w:val="006E112F"/>
    <w:rsid w:val="006E3FCE"/>
    <w:rsid w:val="006F034F"/>
    <w:rsid w:val="006F20A4"/>
    <w:rsid w:val="006F32E7"/>
    <w:rsid w:val="006F426A"/>
    <w:rsid w:val="006F43D1"/>
    <w:rsid w:val="00702DD0"/>
    <w:rsid w:val="007059A6"/>
    <w:rsid w:val="0070610E"/>
    <w:rsid w:val="00710A50"/>
    <w:rsid w:val="00711426"/>
    <w:rsid w:val="0071218E"/>
    <w:rsid w:val="00712559"/>
    <w:rsid w:val="00713436"/>
    <w:rsid w:val="00713C2B"/>
    <w:rsid w:val="00713CCA"/>
    <w:rsid w:val="007141D0"/>
    <w:rsid w:val="00714680"/>
    <w:rsid w:val="00714789"/>
    <w:rsid w:val="0072041A"/>
    <w:rsid w:val="00722A5F"/>
    <w:rsid w:val="00722AF0"/>
    <w:rsid w:val="00722DD1"/>
    <w:rsid w:val="00724502"/>
    <w:rsid w:val="007265DA"/>
    <w:rsid w:val="00731034"/>
    <w:rsid w:val="00732E64"/>
    <w:rsid w:val="00732F37"/>
    <w:rsid w:val="007360D8"/>
    <w:rsid w:val="00737BAB"/>
    <w:rsid w:val="00740AAA"/>
    <w:rsid w:val="0074219B"/>
    <w:rsid w:val="00744FCF"/>
    <w:rsid w:val="00745090"/>
    <w:rsid w:val="00745310"/>
    <w:rsid w:val="0074555B"/>
    <w:rsid w:val="00745FB3"/>
    <w:rsid w:val="00751D5C"/>
    <w:rsid w:val="0075256F"/>
    <w:rsid w:val="00754BE6"/>
    <w:rsid w:val="00757794"/>
    <w:rsid w:val="007612FA"/>
    <w:rsid w:val="0076137C"/>
    <w:rsid w:val="007619DE"/>
    <w:rsid w:val="00765BF4"/>
    <w:rsid w:val="00767067"/>
    <w:rsid w:val="00772E8D"/>
    <w:rsid w:val="00772F6B"/>
    <w:rsid w:val="00773572"/>
    <w:rsid w:val="0077362E"/>
    <w:rsid w:val="007749F3"/>
    <w:rsid w:val="00777774"/>
    <w:rsid w:val="007812E4"/>
    <w:rsid w:val="00781EA2"/>
    <w:rsid w:val="00783340"/>
    <w:rsid w:val="00783BE7"/>
    <w:rsid w:val="0078474E"/>
    <w:rsid w:val="0078499C"/>
    <w:rsid w:val="007865E5"/>
    <w:rsid w:val="0079077A"/>
    <w:rsid w:val="007938B6"/>
    <w:rsid w:val="00794C0E"/>
    <w:rsid w:val="00796745"/>
    <w:rsid w:val="007A371B"/>
    <w:rsid w:val="007A5922"/>
    <w:rsid w:val="007A7C50"/>
    <w:rsid w:val="007B0C0D"/>
    <w:rsid w:val="007B39EF"/>
    <w:rsid w:val="007B4455"/>
    <w:rsid w:val="007B6E46"/>
    <w:rsid w:val="007B76BE"/>
    <w:rsid w:val="007C046F"/>
    <w:rsid w:val="007C1293"/>
    <w:rsid w:val="007C1852"/>
    <w:rsid w:val="007C198B"/>
    <w:rsid w:val="007C2235"/>
    <w:rsid w:val="007C280C"/>
    <w:rsid w:val="007C3031"/>
    <w:rsid w:val="007C31AF"/>
    <w:rsid w:val="007C397E"/>
    <w:rsid w:val="007C3D91"/>
    <w:rsid w:val="007C41EC"/>
    <w:rsid w:val="007C4645"/>
    <w:rsid w:val="007C6B56"/>
    <w:rsid w:val="007C6C78"/>
    <w:rsid w:val="007D3955"/>
    <w:rsid w:val="007D5B2C"/>
    <w:rsid w:val="007D5C78"/>
    <w:rsid w:val="007D6074"/>
    <w:rsid w:val="007E1610"/>
    <w:rsid w:val="007E3A67"/>
    <w:rsid w:val="007E5D95"/>
    <w:rsid w:val="007F21AC"/>
    <w:rsid w:val="007F54A0"/>
    <w:rsid w:val="007F5C6C"/>
    <w:rsid w:val="008012ED"/>
    <w:rsid w:val="008074A7"/>
    <w:rsid w:val="00807AE4"/>
    <w:rsid w:val="008109B0"/>
    <w:rsid w:val="008113D7"/>
    <w:rsid w:val="008118E2"/>
    <w:rsid w:val="00812095"/>
    <w:rsid w:val="00816CAC"/>
    <w:rsid w:val="008171CA"/>
    <w:rsid w:val="00820C2F"/>
    <w:rsid w:val="008216E0"/>
    <w:rsid w:val="008220A9"/>
    <w:rsid w:val="00822CB8"/>
    <w:rsid w:val="00825080"/>
    <w:rsid w:val="008266EC"/>
    <w:rsid w:val="00834563"/>
    <w:rsid w:val="00835CF7"/>
    <w:rsid w:val="00836E43"/>
    <w:rsid w:val="008372FD"/>
    <w:rsid w:val="00837B1E"/>
    <w:rsid w:val="00840208"/>
    <w:rsid w:val="0084045B"/>
    <w:rsid w:val="00840925"/>
    <w:rsid w:val="00846DE9"/>
    <w:rsid w:val="00850BAC"/>
    <w:rsid w:val="00851A96"/>
    <w:rsid w:val="00855359"/>
    <w:rsid w:val="00863B2C"/>
    <w:rsid w:val="00866292"/>
    <w:rsid w:val="00866578"/>
    <w:rsid w:val="00866953"/>
    <w:rsid w:val="008671FF"/>
    <w:rsid w:val="0087021F"/>
    <w:rsid w:val="00874F18"/>
    <w:rsid w:val="00875E95"/>
    <w:rsid w:val="00877EFC"/>
    <w:rsid w:val="00881A9A"/>
    <w:rsid w:val="00881F56"/>
    <w:rsid w:val="00882F1A"/>
    <w:rsid w:val="0088302A"/>
    <w:rsid w:val="00883C7A"/>
    <w:rsid w:val="00885A5A"/>
    <w:rsid w:val="00886E69"/>
    <w:rsid w:val="00891B6F"/>
    <w:rsid w:val="008949C0"/>
    <w:rsid w:val="008962D6"/>
    <w:rsid w:val="008A173C"/>
    <w:rsid w:val="008A2A84"/>
    <w:rsid w:val="008A3D6E"/>
    <w:rsid w:val="008A6CE6"/>
    <w:rsid w:val="008A71C8"/>
    <w:rsid w:val="008B1901"/>
    <w:rsid w:val="008B2B0E"/>
    <w:rsid w:val="008B2CB6"/>
    <w:rsid w:val="008B3D7E"/>
    <w:rsid w:val="008B4525"/>
    <w:rsid w:val="008B4FBF"/>
    <w:rsid w:val="008C0C54"/>
    <w:rsid w:val="008C1F74"/>
    <w:rsid w:val="008C436E"/>
    <w:rsid w:val="008C54B8"/>
    <w:rsid w:val="008C573A"/>
    <w:rsid w:val="008C5B37"/>
    <w:rsid w:val="008C5FC7"/>
    <w:rsid w:val="008D04C9"/>
    <w:rsid w:val="008D0C63"/>
    <w:rsid w:val="008D2405"/>
    <w:rsid w:val="008D3877"/>
    <w:rsid w:val="008D54D8"/>
    <w:rsid w:val="008D74A7"/>
    <w:rsid w:val="008E03CD"/>
    <w:rsid w:val="008E0A43"/>
    <w:rsid w:val="008E144E"/>
    <w:rsid w:val="008E1FCB"/>
    <w:rsid w:val="008E2DD4"/>
    <w:rsid w:val="008E39D3"/>
    <w:rsid w:val="008E3A47"/>
    <w:rsid w:val="008F133D"/>
    <w:rsid w:val="008F189E"/>
    <w:rsid w:val="008F1C5C"/>
    <w:rsid w:val="008F40A8"/>
    <w:rsid w:val="008F50B3"/>
    <w:rsid w:val="008F56E1"/>
    <w:rsid w:val="008F7044"/>
    <w:rsid w:val="008F737E"/>
    <w:rsid w:val="00900EBA"/>
    <w:rsid w:val="00901540"/>
    <w:rsid w:val="00901F79"/>
    <w:rsid w:val="0090294F"/>
    <w:rsid w:val="00902FEC"/>
    <w:rsid w:val="00905C6F"/>
    <w:rsid w:val="009065C4"/>
    <w:rsid w:val="0090686B"/>
    <w:rsid w:val="00907ADE"/>
    <w:rsid w:val="0091231E"/>
    <w:rsid w:val="00915FD5"/>
    <w:rsid w:val="009162FB"/>
    <w:rsid w:val="00917838"/>
    <w:rsid w:val="009179B8"/>
    <w:rsid w:val="0092133E"/>
    <w:rsid w:val="00921A0E"/>
    <w:rsid w:val="0092249E"/>
    <w:rsid w:val="00922FCF"/>
    <w:rsid w:val="009260A8"/>
    <w:rsid w:val="0092637E"/>
    <w:rsid w:val="009300A2"/>
    <w:rsid w:val="00930E2C"/>
    <w:rsid w:val="0093161B"/>
    <w:rsid w:val="009319CF"/>
    <w:rsid w:val="009333A2"/>
    <w:rsid w:val="00934654"/>
    <w:rsid w:val="00934CA0"/>
    <w:rsid w:val="00941D4D"/>
    <w:rsid w:val="00944746"/>
    <w:rsid w:val="00944862"/>
    <w:rsid w:val="00947FCC"/>
    <w:rsid w:val="00950C6C"/>
    <w:rsid w:val="00950D41"/>
    <w:rsid w:val="00951054"/>
    <w:rsid w:val="00951D4C"/>
    <w:rsid w:val="009536D9"/>
    <w:rsid w:val="00954EB2"/>
    <w:rsid w:val="009550E9"/>
    <w:rsid w:val="009571ED"/>
    <w:rsid w:val="00957274"/>
    <w:rsid w:val="00962141"/>
    <w:rsid w:val="0096288A"/>
    <w:rsid w:val="009676E2"/>
    <w:rsid w:val="0096794D"/>
    <w:rsid w:val="00971E09"/>
    <w:rsid w:val="009756B6"/>
    <w:rsid w:val="0097571A"/>
    <w:rsid w:val="009847C8"/>
    <w:rsid w:val="00990BAD"/>
    <w:rsid w:val="009926FC"/>
    <w:rsid w:val="00992A35"/>
    <w:rsid w:val="009946EA"/>
    <w:rsid w:val="00995A0E"/>
    <w:rsid w:val="009A0B31"/>
    <w:rsid w:val="009A377A"/>
    <w:rsid w:val="009A61A6"/>
    <w:rsid w:val="009A6E04"/>
    <w:rsid w:val="009A7F0A"/>
    <w:rsid w:val="009B0124"/>
    <w:rsid w:val="009B2E45"/>
    <w:rsid w:val="009B5A6A"/>
    <w:rsid w:val="009B70F2"/>
    <w:rsid w:val="009C033B"/>
    <w:rsid w:val="009C0D6C"/>
    <w:rsid w:val="009C489C"/>
    <w:rsid w:val="009C6B21"/>
    <w:rsid w:val="009C7B54"/>
    <w:rsid w:val="009D047D"/>
    <w:rsid w:val="009D1B88"/>
    <w:rsid w:val="009D214C"/>
    <w:rsid w:val="009D37A3"/>
    <w:rsid w:val="009D6A58"/>
    <w:rsid w:val="009E1E13"/>
    <w:rsid w:val="009E2BBA"/>
    <w:rsid w:val="009E36D8"/>
    <w:rsid w:val="009E5EF2"/>
    <w:rsid w:val="009E7AD9"/>
    <w:rsid w:val="009F09EB"/>
    <w:rsid w:val="009F139C"/>
    <w:rsid w:val="009F19F3"/>
    <w:rsid w:val="009F24B7"/>
    <w:rsid w:val="009F46E8"/>
    <w:rsid w:val="009F6A6A"/>
    <w:rsid w:val="00A00154"/>
    <w:rsid w:val="00A0319F"/>
    <w:rsid w:val="00A03E03"/>
    <w:rsid w:val="00A0520C"/>
    <w:rsid w:val="00A05B7D"/>
    <w:rsid w:val="00A12533"/>
    <w:rsid w:val="00A12F21"/>
    <w:rsid w:val="00A16FDF"/>
    <w:rsid w:val="00A175EE"/>
    <w:rsid w:val="00A17A4F"/>
    <w:rsid w:val="00A17EA2"/>
    <w:rsid w:val="00A17FDA"/>
    <w:rsid w:val="00A23DC5"/>
    <w:rsid w:val="00A257D5"/>
    <w:rsid w:val="00A337E7"/>
    <w:rsid w:val="00A339DF"/>
    <w:rsid w:val="00A342BB"/>
    <w:rsid w:val="00A3672D"/>
    <w:rsid w:val="00A37A89"/>
    <w:rsid w:val="00A37BA9"/>
    <w:rsid w:val="00A413BB"/>
    <w:rsid w:val="00A43DFE"/>
    <w:rsid w:val="00A43F16"/>
    <w:rsid w:val="00A474FE"/>
    <w:rsid w:val="00A516B1"/>
    <w:rsid w:val="00A51DDB"/>
    <w:rsid w:val="00A52600"/>
    <w:rsid w:val="00A52999"/>
    <w:rsid w:val="00A53BF8"/>
    <w:rsid w:val="00A544EC"/>
    <w:rsid w:val="00A56155"/>
    <w:rsid w:val="00A626BE"/>
    <w:rsid w:val="00A640DC"/>
    <w:rsid w:val="00A646FE"/>
    <w:rsid w:val="00A729FE"/>
    <w:rsid w:val="00A755FB"/>
    <w:rsid w:val="00A77A80"/>
    <w:rsid w:val="00A77D0E"/>
    <w:rsid w:val="00A8144B"/>
    <w:rsid w:val="00A838AF"/>
    <w:rsid w:val="00A85DC6"/>
    <w:rsid w:val="00A86F6B"/>
    <w:rsid w:val="00A93530"/>
    <w:rsid w:val="00A96469"/>
    <w:rsid w:val="00AA1657"/>
    <w:rsid w:val="00AA1E11"/>
    <w:rsid w:val="00AA4558"/>
    <w:rsid w:val="00AA618C"/>
    <w:rsid w:val="00AB1643"/>
    <w:rsid w:val="00AB40E9"/>
    <w:rsid w:val="00AB5AB8"/>
    <w:rsid w:val="00AB6836"/>
    <w:rsid w:val="00AB6973"/>
    <w:rsid w:val="00AB6F30"/>
    <w:rsid w:val="00AB70A0"/>
    <w:rsid w:val="00AC0138"/>
    <w:rsid w:val="00AC173F"/>
    <w:rsid w:val="00AC272A"/>
    <w:rsid w:val="00AC2875"/>
    <w:rsid w:val="00AC5E1F"/>
    <w:rsid w:val="00AC7903"/>
    <w:rsid w:val="00AD169C"/>
    <w:rsid w:val="00AD2805"/>
    <w:rsid w:val="00AD3B10"/>
    <w:rsid w:val="00AD3B3C"/>
    <w:rsid w:val="00AE01C0"/>
    <w:rsid w:val="00AE1A70"/>
    <w:rsid w:val="00AE3B32"/>
    <w:rsid w:val="00AE46F4"/>
    <w:rsid w:val="00AE626B"/>
    <w:rsid w:val="00AF0052"/>
    <w:rsid w:val="00AF031B"/>
    <w:rsid w:val="00AF7C2C"/>
    <w:rsid w:val="00B00E9F"/>
    <w:rsid w:val="00B01702"/>
    <w:rsid w:val="00B0212A"/>
    <w:rsid w:val="00B0732C"/>
    <w:rsid w:val="00B0743C"/>
    <w:rsid w:val="00B07586"/>
    <w:rsid w:val="00B075E6"/>
    <w:rsid w:val="00B11BA2"/>
    <w:rsid w:val="00B123B2"/>
    <w:rsid w:val="00B12857"/>
    <w:rsid w:val="00B14082"/>
    <w:rsid w:val="00B14195"/>
    <w:rsid w:val="00B17668"/>
    <w:rsid w:val="00B20CF6"/>
    <w:rsid w:val="00B2225B"/>
    <w:rsid w:val="00B22784"/>
    <w:rsid w:val="00B23FCB"/>
    <w:rsid w:val="00B241FA"/>
    <w:rsid w:val="00B242F5"/>
    <w:rsid w:val="00B243EB"/>
    <w:rsid w:val="00B253B2"/>
    <w:rsid w:val="00B26192"/>
    <w:rsid w:val="00B30043"/>
    <w:rsid w:val="00B3195A"/>
    <w:rsid w:val="00B36166"/>
    <w:rsid w:val="00B37542"/>
    <w:rsid w:val="00B4133A"/>
    <w:rsid w:val="00B41657"/>
    <w:rsid w:val="00B42257"/>
    <w:rsid w:val="00B45BF0"/>
    <w:rsid w:val="00B47A05"/>
    <w:rsid w:val="00B5259E"/>
    <w:rsid w:val="00B53B93"/>
    <w:rsid w:val="00B556EE"/>
    <w:rsid w:val="00B57431"/>
    <w:rsid w:val="00B6095A"/>
    <w:rsid w:val="00B60E78"/>
    <w:rsid w:val="00B61E9C"/>
    <w:rsid w:val="00B631DA"/>
    <w:rsid w:val="00B667B8"/>
    <w:rsid w:val="00B70EF7"/>
    <w:rsid w:val="00B715B6"/>
    <w:rsid w:val="00B72031"/>
    <w:rsid w:val="00B7469B"/>
    <w:rsid w:val="00B76EE2"/>
    <w:rsid w:val="00B80EBE"/>
    <w:rsid w:val="00B82FC3"/>
    <w:rsid w:val="00B84E99"/>
    <w:rsid w:val="00B853EF"/>
    <w:rsid w:val="00B87B4B"/>
    <w:rsid w:val="00B9218E"/>
    <w:rsid w:val="00B924C0"/>
    <w:rsid w:val="00B94427"/>
    <w:rsid w:val="00B96828"/>
    <w:rsid w:val="00BA1D8B"/>
    <w:rsid w:val="00BA520D"/>
    <w:rsid w:val="00BA633C"/>
    <w:rsid w:val="00BA6518"/>
    <w:rsid w:val="00BB5321"/>
    <w:rsid w:val="00BC0705"/>
    <w:rsid w:val="00BC2346"/>
    <w:rsid w:val="00BC58F8"/>
    <w:rsid w:val="00BD12BD"/>
    <w:rsid w:val="00BD26BD"/>
    <w:rsid w:val="00BD5588"/>
    <w:rsid w:val="00BD7F1A"/>
    <w:rsid w:val="00BE00CE"/>
    <w:rsid w:val="00BE08B0"/>
    <w:rsid w:val="00BE1190"/>
    <w:rsid w:val="00BE19BF"/>
    <w:rsid w:val="00BE534E"/>
    <w:rsid w:val="00BE6791"/>
    <w:rsid w:val="00BE75A3"/>
    <w:rsid w:val="00BF00ED"/>
    <w:rsid w:val="00BF7207"/>
    <w:rsid w:val="00BF7327"/>
    <w:rsid w:val="00BF7378"/>
    <w:rsid w:val="00BF74FE"/>
    <w:rsid w:val="00C00251"/>
    <w:rsid w:val="00C02678"/>
    <w:rsid w:val="00C03EE1"/>
    <w:rsid w:val="00C05A08"/>
    <w:rsid w:val="00C066A1"/>
    <w:rsid w:val="00C06B7E"/>
    <w:rsid w:val="00C07CFF"/>
    <w:rsid w:val="00C12BF9"/>
    <w:rsid w:val="00C13080"/>
    <w:rsid w:val="00C135D8"/>
    <w:rsid w:val="00C15D1F"/>
    <w:rsid w:val="00C21924"/>
    <w:rsid w:val="00C220AB"/>
    <w:rsid w:val="00C22CE0"/>
    <w:rsid w:val="00C253FD"/>
    <w:rsid w:val="00C3188B"/>
    <w:rsid w:val="00C33D68"/>
    <w:rsid w:val="00C34B34"/>
    <w:rsid w:val="00C40354"/>
    <w:rsid w:val="00C41F8D"/>
    <w:rsid w:val="00C42A70"/>
    <w:rsid w:val="00C47108"/>
    <w:rsid w:val="00C5174E"/>
    <w:rsid w:val="00C52A13"/>
    <w:rsid w:val="00C53F91"/>
    <w:rsid w:val="00C5516C"/>
    <w:rsid w:val="00C56AA5"/>
    <w:rsid w:val="00C579E3"/>
    <w:rsid w:val="00C616ED"/>
    <w:rsid w:val="00C61A8A"/>
    <w:rsid w:val="00C62686"/>
    <w:rsid w:val="00C7075D"/>
    <w:rsid w:val="00C7088F"/>
    <w:rsid w:val="00C7129F"/>
    <w:rsid w:val="00C718A4"/>
    <w:rsid w:val="00C72857"/>
    <w:rsid w:val="00C738EC"/>
    <w:rsid w:val="00C7426D"/>
    <w:rsid w:val="00C74618"/>
    <w:rsid w:val="00C75096"/>
    <w:rsid w:val="00C75BAD"/>
    <w:rsid w:val="00C75E18"/>
    <w:rsid w:val="00C8043D"/>
    <w:rsid w:val="00C80C4C"/>
    <w:rsid w:val="00C82D79"/>
    <w:rsid w:val="00C86B4D"/>
    <w:rsid w:val="00C87EBC"/>
    <w:rsid w:val="00C96121"/>
    <w:rsid w:val="00CA103C"/>
    <w:rsid w:val="00CA372B"/>
    <w:rsid w:val="00CA41A8"/>
    <w:rsid w:val="00CA4F22"/>
    <w:rsid w:val="00CA7CB5"/>
    <w:rsid w:val="00CB2EE0"/>
    <w:rsid w:val="00CB7997"/>
    <w:rsid w:val="00CC11E2"/>
    <w:rsid w:val="00CC1532"/>
    <w:rsid w:val="00CC1E87"/>
    <w:rsid w:val="00CC5E8B"/>
    <w:rsid w:val="00CC73CE"/>
    <w:rsid w:val="00CD0188"/>
    <w:rsid w:val="00CD0DF7"/>
    <w:rsid w:val="00CD39E7"/>
    <w:rsid w:val="00CD489E"/>
    <w:rsid w:val="00CE15EB"/>
    <w:rsid w:val="00CE1902"/>
    <w:rsid w:val="00CE502D"/>
    <w:rsid w:val="00CE5D94"/>
    <w:rsid w:val="00CF469A"/>
    <w:rsid w:val="00CF5259"/>
    <w:rsid w:val="00CF5B0B"/>
    <w:rsid w:val="00CF682B"/>
    <w:rsid w:val="00D01733"/>
    <w:rsid w:val="00D018C5"/>
    <w:rsid w:val="00D03DF6"/>
    <w:rsid w:val="00D06725"/>
    <w:rsid w:val="00D06B9F"/>
    <w:rsid w:val="00D07ED0"/>
    <w:rsid w:val="00D10831"/>
    <w:rsid w:val="00D1133F"/>
    <w:rsid w:val="00D12523"/>
    <w:rsid w:val="00D126B1"/>
    <w:rsid w:val="00D20C54"/>
    <w:rsid w:val="00D22C1C"/>
    <w:rsid w:val="00D233F8"/>
    <w:rsid w:val="00D250A9"/>
    <w:rsid w:val="00D26989"/>
    <w:rsid w:val="00D271C1"/>
    <w:rsid w:val="00D27C3A"/>
    <w:rsid w:val="00D332B9"/>
    <w:rsid w:val="00D35061"/>
    <w:rsid w:val="00D36D22"/>
    <w:rsid w:val="00D377F4"/>
    <w:rsid w:val="00D37822"/>
    <w:rsid w:val="00D37CAA"/>
    <w:rsid w:val="00D41AD0"/>
    <w:rsid w:val="00D429E1"/>
    <w:rsid w:val="00D46CC2"/>
    <w:rsid w:val="00D47E0A"/>
    <w:rsid w:val="00D526BB"/>
    <w:rsid w:val="00D54556"/>
    <w:rsid w:val="00D56E80"/>
    <w:rsid w:val="00D573A0"/>
    <w:rsid w:val="00D62C84"/>
    <w:rsid w:val="00D6690B"/>
    <w:rsid w:val="00D71671"/>
    <w:rsid w:val="00D72095"/>
    <w:rsid w:val="00D73331"/>
    <w:rsid w:val="00D734EC"/>
    <w:rsid w:val="00D74DF2"/>
    <w:rsid w:val="00D812AC"/>
    <w:rsid w:val="00D813B7"/>
    <w:rsid w:val="00D815F3"/>
    <w:rsid w:val="00D82ECB"/>
    <w:rsid w:val="00D83D76"/>
    <w:rsid w:val="00D84975"/>
    <w:rsid w:val="00D860D4"/>
    <w:rsid w:val="00D93F92"/>
    <w:rsid w:val="00D9415F"/>
    <w:rsid w:val="00D9477F"/>
    <w:rsid w:val="00D95A8A"/>
    <w:rsid w:val="00D96163"/>
    <w:rsid w:val="00D96DE1"/>
    <w:rsid w:val="00D96F7D"/>
    <w:rsid w:val="00DA2759"/>
    <w:rsid w:val="00DA3861"/>
    <w:rsid w:val="00DA4C70"/>
    <w:rsid w:val="00DA5E85"/>
    <w:rsid w:val="00DA62BB"/>
    <w:rsid w:val="00DB109D"/>
    <w:rsid w:val="00DB13C5"/>
    <w:rsid w:val="00DB1559"/>
    <w:rsid w:val="00DB4B62"/>
    <w:rsid w:val="00DB4D0F"/>
    <w:rsid w:val="00DB519A"/>
    <w:rsid w:val="00DB6C32"/>
    <w:rsid w:val="00DC09FE"/>
    <w:rsid w:val="00DC10AD"/>
    <w:rsid w:val="00DC2BD1"/>
    <w:rsid w:val="00DC68F3"/>
    <w:rsid w:val="00DD059C"/>
    <w:rsid w:val="00DD1A72"/>
    <w:rsid w:val="00DD4F3C"/>
    <w:rsid w:val="00DD5752"/>
    <w:rsid w:val="00DE19BC"/>
    <w:rsid w:val="00DE4566"/>
    <w:rsid w:val="00DF0E14"/>
    <w:rsid w:val="00DF18C5"/>
    <w:rsid w:val="00DF39FC"/>
    <w:rsid w:val="00E012BF"/>
    <w:rsid w:val="00E02DE7"/>
    <w:rsid w:val="00E03446"/>
    <w:rsid w:val="00E05F9A"/>
    <w:rsid w:val="00E066C8"/>
    <w:rsid w:val="00E10CF1"/>
    <w:rsid w:val="00E14449"/>
    <w:rsid w:val="00E14AAE"/>
    <w:rsid w:val="00E14B7D"/>
    <w:rsid w:val="00E212FE"/>
    <w:rsid w:val="00E21A72"/>
    <w:rsid w:val="00E253F3"/>
    <w:rsid w:val="00E26DB9"/>
    <w:rsid w:val="00E27BAC"/>
    <w:rsid w:val="00E302E3"/>
    <w:rsid w:val="00E32DA4"/>
    <w:rsid w:val="00E32E38"/>
    <w:rsid w:val="00E3432B"/>
    <w:rsid w:val="00E35A74"/>
    <w:rsid w:val="00E411DF"/>
    <w:rsid w:val="00E41AE8"/>
    <w:rsid w:val="00E43311"/>
    <w:rsid w:val="00E43B87"/>
    <w:rsid w:val="00E47B98"/>
    <w:rsid w:val="00E519C0"/>
    <w:rsid w:val="00E5241D"/>
    <w:rsid w:val="00E53781"/>
    <w:rsid w:val="00E54019"/>
    <w:rsid w:val="00E549B6"/>
    <w:rsid w:val="00E6548B"/>
    <w:rsid w:val="00E674B6"/>
    <w:rsid w:val="00E70720"/>
    <w:rsid w:val="00E710BF"/>
    <w:rsid w:val="00E715DA"/>
    <w:rsid w:val="00E71CDB"/>
    <w:rsid w:val="00E73EEB"/>
    <w:rsid w:val="00E7451D"/>
    <w:rsid w:val="00E7679B"/>
    <w:rsid w:val="00E771A9"/>
    <w:rsid w:val="00E81311"/>
    <w:rsid w:val="00E86D53"/>
    <w:rsid w:val="00E87070"/>
    <w:rsid w:val="00E9163B"/>
    <w:rsid w:val="00E916BB"/>
    <w:rsid w:val="00E93866"/>
    <w:rsid w:val="00E93E84"/>
    <w:rsid w:val="00E94E57"/>
    <w:rsid w:val="00E978C4"/>
    <w:rsid w:val="00EA0294"/>
    <w:rsid w:val="00EA4661"/>
    <w:rsid w:val="00EA4B87"/>
    <w:rsid w:val="00EA6A9C"/>
    <w:rsid w:val="00EA6B76"/>
    <w:rsid w:val="00EA6C53"/>
    <w:rsid w:val="00EB100F"/>
    <w:rsid w:val="00EB1912"/>
    <w:rsid w:val="00EB4212"/>
    <w:rsid w:val="00EB46DA"/>
    <w:rsid w:val="00EB506E"/>
    <w:rsid w:val="00EB52D1"/>
    <w:rsid w:val="00EB6B18"/>
    <w:rsid w:val="00EB7F6D"/>
    <w:rsid w:val="00EC0C53"/>
    <w:rsid w:val="00EC4416"/>
    <w:rsid w:val="00EC5CDA"/>
    <w:rsid w:val="00EC5EE4"/>
    <w:rsid w:val="00EC605D"/>
    <w:rsid w:val="00EC66E5"/>
    <w:rsid w:val="00EC73B7"/>
    <w:rsid w:val="00ED0710"/>
    <w:rsid w:val="00ED2624"/>
    <w:rsid w:val="00ED2AE6"/>
    <w:rsid w:val="00EE00E1"/>
    <w:rsid w:val="00EE1DF0"/>
    <w:rsid w:val="00EE31B9"/>
    <w:rsid w:val="00EE3C09"/>
    <w:rsid w:val="00EE46B6"/>
    <w:rsid w:val="00EE4AF0"/>
    <w:rsid w:val="00EE62FB"/>
    <w:rsid w:val="00EF0827"/>
    <w:rsid w:val="00EF3813"/>
    <w:rsid w:val="00EF5C4B"/>
    <w:rsid w:val="00EF62CB"/>
    <w:rsid w:val="00EF699D"/>
    <w:rsid w:val="00EF7086"/>
    <w:rsid w:val="00F007A9"/>
    <w:rsid w:val="00F01E97"/>
    <w:rsid w:val="00F03E89"/>
    <w:rsid w:val="00F04F91"/>
    <w:rsid w:val="00F05458"/>
    <w:rsid w:val="00F05C0B"/>
    <w:rsid w:val="00F133D6"/>
    <w:rsid w:val="00F13781"/>
    <w:rsid w:val="00F13FCA"/>
    <w:rsid w:val="00F15C9B"/>
    <w:rsid w:val="00F16B32"/>
    <w:rsid w:val="00F171CD"/>
    <w:rsid w:val="00F21069"/>
    <w:rsid w:val="00F23B2A"/>
    <w:rsid w:val="00F23C88"/>
    <w:rsid w:val="00F25BBC"/>
    <w:rsid w:val="00F2611F"/>
    <w:rsid w:val="00F34EB4"/>
    <w:rsid w:val="00F34FE4"/>
    <w:rsid w:val="00F35D84"/>
    <w:rsid w:val="00F37C00"/>
    <w:rsid w:val="00F429DE"/>
    <w:rsid w:val="00F43596"/>
    <w:rsid w:val="00F43A97"/>
    <w:rsid w:val="00F443B3"/>
    <w:rsid w:val="00F44F4A"/>
    <w:rsid w:val="00F450D5"/>
    <w:rsid w:val="00F45F40"/>
    <w:rsid w:val="00F50BC0"/>
    <w:rsid w:val="00F531C4"/>
    <w:rsid w:val="00F54111"/>
    <w:rsid w:val="00F5445A"/>
    <w:rsid w:val="00F555EB"/>
    <w:rsid w:val="00F6063A"/>
    <w:rsid w:val="00F6095D"/>
    <w:rsid w:val="00F60D63"/>
    <w:rsid w:val="00F60D6F"/>
    <w:rsid w:val="00F619EC"/>
    <w:rsid w:val="00F65684"/>
    <w:rsid w:val="00F67065"/>
    <w:rsid w:val="00F70EAA"/>
    <w:rsid w:val="00F72266"/>
    <w:rsid w:val="00F73D53"/>
    <w:rsid w:val="00F757FF"/>
    <w:rsid w:val="00F758E4"/>
    <w:rsid w:val="00F75D0C"/>
    <w:rsid w:val="00F761D1"/>
    <w:rsid w:val="00F80ACF"/>
    <w:rsid w:val="00F81DD0"/>
    <w:rsid w:val="00F85889"/>
    <w:rsid w:val="00F865C4"/>
    <w:rsid w:val="00F86760"/>
    <w:rsid w:val="00F910BC"/>
    <w:rsid w:val="00F91965"/>
    <w:rsid w:val="00F94E44"/>
    <w:rsid w:val="00F97022"/>
    <w:rsid w:val="00FA28C1"/>
    <w:rsid w:val="00FA3000"/>
    <w:rsid w:val="00FA3639"/>
    <w:rsid w:val="00FA3861"/>
    <w:rsid w:val="00FA3D9E"/>
    <w:rsid w:val="00FA46E9"/>
    <w:rsid w:val="00FB1950"/>
    <w:rsid w:val="00FB4324"/>
    <w:rsid w:val="00FB79EA"/>
    <w:rsid w:val="00FC20F4"/>
    <w:rsid w:val="00FC4B1D"/>
    <w:rsid w:val="00FC7F71"/>
    <w:rsid w:val="00FD0345"/>
    <w:rsid w:val="00FD1B0B"/>
    <w:rsid w:val="00FD3C25"/>
    <w:rsid w:val="00FD73BF"/>
    <w:rsid w:val="00FE0C71"/>
    <w:rsid w:val="00FE63A1"/>
    <w:rsid w:val="00FE6700"/>
    <w:rsid w:val="00FE7C18"/>
    <w:rsid w:val="00FF097B"/>
    <w:rsid w:val="00FF0F4A"/>
    <w:rsid w:val="00FF13DE"/>
    <w:rsid w:val="00FF3866"/>
    <w:rsid w:val="00FF3A29"/>
    <w:rsid w:val="00FF44E8"/>
    <w:rsid w:val="00FF4BA0"/>
    <w:rsid w:val="00FF4C9A"/>
    <w:rsid w:val="00FF593F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7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779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F1FFB6BB.dotm</Template>
  <TotalTime>11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度新潟大学脳研究所共同利用・共同研究拠点プログラム(新潟神経学夏期セミナー 見学･体験実習コース) 参加申込書</vt:lpstr>
      <vt:lpstr>平成２２年度新潟大学脳研究所共同利用・共同研究拠点プログラム(第40回新潟神経学夏期セミナー 見学･体験実習コース) 参加申込書</vt:lpstr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度新潟大学脳研究所共同利用・共同研究拠点プログラム(新潟神経学夏期セミナー 見学･体験実習コース) 参加申込書</dc:title>
  <dc:creator>脳研図書室</dc:creator>
  <cp:lastModifiedBy>新潟大学</cp:lastModifiedBy>
  <cp:revision>6</cp:revision>
  <cp:lastPrinted>2013-04-22T03:20:00Z</cp:lastPrinted>
  <dcterms:created xsi:type="dcterms:W3CDTF">2013-04-22T07:41:00Z</dcterms:created>
  <dcterms:modified xsi:type="dcterms:W3CDTF">2014-04-01T06:44:00Z</dcterms:modified>
</cp:coreProperties>
</file>